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49277A" w14:textId="77777777" w:rsidR="001827B8" w:rsidRDefault="001827B8" w:rsidP="00FA5D5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Leelawadee"/>
          <w:color w:val="76923C" w:themeColor="accent3" w:themeShade="BF"/>
          <w:sz w:val="40"/>
          <w:szCs w:val="40"/>
        </w:rPr>
      </w:pPr>
    </w:p>
    <w:p w14:paraId="2449277B" w14:textId="77777777" w:rsidR="001827B8" w:rsidRPr="001827B8" w:rsidRDefault="001827B8" w:rsidP="001827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heme="minorHAnsi" w:hAnsiTheme="minorHAnsi" w:cs="Leelawadee"/>
          <w:color w:val="76923C" w:themeColor="accent3" w:themeShade="BF"/>
          <w:sz w:val="56"/>
          <w:szCs w:val="56"/>
          <w:u w:val="single"/>
        </w:rPr>
      </w:pPr>
      <w:r w:rsidRPr="001827B8">
        <w:rPr>
          <w:rFonts w:asciiTheme="minorHAnsi" w:hAnsiTheme="minorHAnsi" w:cs="Leelawadee"/>
          <w:color w:val="76923C" w:themeColor="accent3" w:themeShade="BF"/>
          <w:sz w:val="56"/>
          <w:szCs w:val="56"/>
          <w:u w:val="single"/>
        </w:rPr>
        <w:t>Information leaflet</w:t>
      </w:r>
    </w:p>
    <w:p w14:paraId="2449277C" w14:textId="77777777" w:rsidR="001827B8" w:rsidRPr="001827B8" w:rsidRDefault="001827B8" w:rsidP="001827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heme="minorHAnsi" w:hAnsiTheme="minorHAnsi" w:cs="Leelawadee"/>
          <w:color w:val="76923C" w:themeColor="accent3" w:themeShade="BF"/>
          <w:sz w:val="56"/>
          <w:szCs w:val="56"/>
          <w:u w:val="single"/>
        </w:rPr>
      </w:pPr>
      <w:r w:rsidRPr="001827B8">
        <w:rPr>
          <w:rFonts w:asciiTheme="minorHAnsi" w:hAnsiTheme="minorHAnsi" w:cs="Leelawadee"/>
          <w:color w:val="76923C" w:themeColor="accent3" w:themeShade="BF"/>
          <w:sz w:val="56"/>
          <w:szCs w:val="56"/>
          <w:u w:val="single"/>
        </w:rPr>
        <w:t>Complaints Procedure</w:t>
      </w:r>
    </w:p>
    <w:p w14:paraId="2449277D" w14:textId="77777777" w:rsidR="00DD3405" w:rsidRDefault="00DD3405" w:rsidP="00F067CB">
      <w:pPr>
        <w:tabs>
          <w:tab w:val="left" w:pos="5432"/>
        </w:tabs>
      </w:pPr>
    </w:p>
    <w:p w14:paraId="2449277E" w14:textId="77777777" w:rsidR="001827B8" w:rsidRDefault="001827B8" w:rsidP="00F067CB">
      <w:pPr>
        <w:tabs>
          <w:tab w:val="left" w:pos="5432"/>
        </w:tabs>
      </w:pPr>
    </w:p>
    <w:p w14:paraId="2449277F" w14:textId="37934E94" w:rsidR="001827B8" w:rsidRPr="00FA5D5A" w:rsidRDefault="00D65BC6" w:rsidP="00FA5D5A">
      <w:pPr>
        <w:tabs>
          <w:tab w:val="left" w:pos="5432"/>
        </w:tabs>
        <w:jc w:val="both"/>
        <w:rPr>
          <w:sz w:val="24"/>
          <w:szCs w:val="24"/>
        </w:rPr>
      </w:pPr>
      <w:r>
        <w:rPr>
          <w:sz w:val="24"/>
          <w:szCs w:val="24"/>
        </w:rPr>
        <w:t xml:space="preserve">Fellview Healthcare </w:t>
      </w:r>
      <w:r w:rsidR="001827B8" w:rsidRPr="00FA5D5A">
        <w:rPr>
          <w:sz w:val="24"/>
          <w:szCs w:val="24"/>
        </w:rPr>
        <w:t>aims to provide its patients with the best care it can, but we may sometimes fall short of the mark.  If you have any concerns or complaints, we want to hear about it so that we can improve our Services.</w:t>
      </w:r>
    </w:p>
    <w:p w14:paraId="24492780" w14:textId="77777777" w:rsidR="001827B8" w:rsidRPr="00FA5D5A" w:rsidRDefault="001827B8" w:rsidP="00FA5D5A">
      <w:pPr>
        <w:tabs>
          <w:tab w:val="left" w:pos="5432"/>
        </w:tabs>
        <w:jc w:val="both"/>
        <w:rPr>
          <w:sz w:val="24"/>
          <w:szCs w:val="24"/>
        </w:rPr>
      </w:pPr>
    </w:p>
    <w:p w14:paraId="70639A6C" w14:textId="1FDFCF34" w:rsidR="00092231" w:rsidRDefault="001827B8" w:rsidP="00FA5D5A">
      <w:pPr>
        <w:tabs>
          <w:tab w:val="left" w:pos="5432"/>
        </w:tabs>
        <w:jc w:val="both"/>
        <w:rPr>
          <w:sz w:val="24"/>
          <w:szCs w:val="24"/>
        </w:rPr>
      </w:pPr>
      <w:r w:rsidRPr="00FA5D5A">
        <w:rPr>
          <w:sz w:val="24"/>
          <w:szCs w:val="24"/>
        </w:rPr>
        <w:t xml:space="preserve">If you have a complaint we would encourage you to speak </w:t>
      </w:r>
      <w:r w:rsidR="00834D6B">
        <w:rPr>
          <w:sz w:val="24"/>
          <w:szCs w:val="24"/>
        </w:rPr>
        <w:t xml:space="preserve">to </w:t>
      </w:r>
      <w:r w:rsidR="00486302">
        <w:rPr>
          <w:sz w:val="24"/>
          <w:szCs w:val="24"/>
        </w:rPr>
        <w:t>whomever</w:t>
      </w:r>
      <w:r w:rsidRPr="00FA5D5A">
        <w:rPr>
          <w:sz w:val="24"/>
          <w:szCs w:val="24"/>
        </w:rPr>
        <w:t xml:space="preserve"> you feel most comfortable talking to, perhaps the Doctor, Nurse, Rec</w:t>
      </w:r>
      <w:r w:rsidR="00D65BC6">
        <w:rPr>
          <w:sz w:val="24"/>
          <w:szCs w:val="24"/>
        </w:rPr>
        <w:t>eptionist or the Practice Manager</w:t>
      </w:r>
      <w:r w:rsidRPr="00FA5D5A">
        <w:rPr>
          <w:sz w:val="24"/>
          <w:szCs w:val="24"/>
        </w:rPr>
        <w:t>.  However if you would prefer to do this is writing please can you complete the attached In House Complaints Form.  If you need advice or help in completing this form p</w:t>
      </w:r>
      <w:r w:rsidR="00D65BC6">
        <w:rPr>
          <w:sz w:val="24"/>
          <w:szCs w:val="24"/>
        </w:rPr>
        <w:t>lease ask for the Practice Manager</w:t>
      </w:r>
      <w:r w:rsidRPr="00FA5D5A">
        <w:rPr>
          <w:sz w:val="24"/>
          <w:szCs w:val="24"/>
        </w:rPr>
        <w:t xml:space="preserve"> for gu</w:t>
      </w:r>
      <w:r w:rsidR="00BD1773">
        <w:rPr>
          <w:sz w:val="24"/>
          <w:szCs w:val="24"/>
        </w:rPr>
        <w:t xml:space="preserve">idance.  Once completed, </w:t>
      </w:r>
      <w:bookmarkStart w:id="0" w:name="_GoBack"/>
      <w:bookmarkEnd w:id="0"/>
      <w:r w:rsidR="00092231">
        <w:rPr>
          <w:sz w:val="24"/>
          <w:szCs w:val="24"/>
        </w:rPr>
        <w:t xml:space="preserve">post to: </w:t>
      </w:r>
    </w:p>
    <w:p w14:paraId="352CEEFD" w14:textId="54CA016F" w:rsidR="00092231" w:rsidRDefault="00092231" w:rsidP="00FA5D5A">
      <w:pPr>
        <w:tabs>
          <w:tab w:val="left" w:pos="5432"/>
        </w:tabs>
        <w:jc w:val="both"/>
        <w:rPr>
          <w:sz w:val="24"/>
          <w:szCs w:val="24"/>
        </w:rPr>
      </w:pPr>
      <w:r>
        <w:rPr>
          <w:sz w:val="24"/>
          <w:szCs w:val="24"/>
        </w:rPr>
        <w:br/>
        <w:t xml:space="preserve">Beech House Surgery, </w:t>
      </w:r>
      <w:r w:rsidRPr="00092231">
        <w:rPr>
          <w:sz w:val="24"/>
          <w:szCs w:val="24"/>
        </w:rPr>
        <w:t>St Bridget’s Lane</w:t>
      </w:r>
      <w:r>
        <w:rPr>
          <w:sz w:val="24"/>
          <w:szCs w:val="24"/>
        </w:rPr>
        <w:t xml:space="preserve">, </w:t>
      </w:r>
      <w:r w:rsidRPr="00092231">
        <w:rPr>
          <w:sz w:val="24"/>
          <w:szCs w:val="24"/>
        </w:rPr>
        <w:t>Egremont</w:t>
      </w:r>
      <w:r>
        <w:rPr>
          <w:sz w:val="24"/>
          <w:szCs w:val="24"/>
        </w:rPr>
        <w:t xml:space="preserve">, </w:t>
      </w:r>
      <w:r w:rsidRPr="00092231">
        <w:rPr>
          <w:sz w:val="24"/>
          <w:szCs w:val="24"/>
        </w:rPr>
        <w:t>Cumbria</w:t>
      </w:r>
      <w:r>
        <w:rPr>
          <w:sz w:val="24"/>
          <w:szCs w:val="24"/>
        </w:rPr>
        <w:t xml:space="preserve">, </w:t>
      </w:r>
      <w:r w:rsidRPr="00092231">
        <w:rPr>
          <w:sz w:val="24"/>
          <w:szCs w:val="24"/>
        </w:rPr>
        <w:t>CA22 2BD</w:t>
      </w:r>
    </w:p>
    <w:p w14:paraId="24492782" w14:textId="77777777" w:rsidR="001827B8" w:rsidRPr="00FA5D5A" w:rsidRDefault="001827B8" w:rsidP="00FA5D5A">
      <w:pPr>
        <w:tabs>
          <w:tab w:val="left" w:pos="5432"/>
        </w:tabs>
        <w:jc w:val="both"/>
        <w:rPr>
          <w:sz w:val="24"/>
          <w:szCs w:val="24"/>
        </w:rPr>
      </w:pPr>
    </w:p>
    <w:p w14:paraId="24492783" w14:textId="77777777" w:rsidR="001827B8" w:rsidRPr="00FA5D5A" w:rsidRDefault="001827B8" w:rsidP="00FA5D5A">
      <w:pPr>
        <w:tabs>
          <w:tab w:val="left" w:pos="5432"/>
        </w:tabs>
        <w:jc w:val="both"/>
        <w:rPr>
          <w:sz w:val="24"/>
          <w:szCs w:val="24"/>
        </w:rPr>
      </w:pPr>
      <w:r w:rsidRPr="00FA5D5A">
        <w:rPr>
          <w:sz w:val="24"/>
          <w:szCs w:val="24"/>
        </w:rPr>
        <w:t>If you have a complaint to make, please do not be afraid to say how you feel.  We welcome feedback to see if there are ways we can help improve our standards.  You will not be treated any differently just because you have made a complaint.  We will try our very best to put things right as soon as we possibly can.</w:t>
      </w:r>
    </w:p>
    <w:p w14:paraId="24492784" w14:textId="77777777" w:rsidR="001827B8" w:rsidRPr="00FA5D5A" w:rsidRDefault="001827B8" w:rsidP="00FA5D5A">
      <w:pPr>
        <w:tabs>
          <w:tab w:val="left" w:pos="5432"/>
        </w:tabs>
        <w:jc w:val="both"/>
        <w:rPr>
          <w:sz w:val="24"/>
          <w:szCs w:val="24"/>
        </w:rPr>
      </w:pPr>
    </w:p>
    <w:p w14:paraId="24492785" w14:textId="77777777" w:rsidR="001827B8" w:rsidRPr="00FA5D5A" w:rsidRDefault="001827B8" w:rsidP="00FA5D5A">
      <w:pPr>
        <w:tabs>
          <w:tab w:val="left" w:pos="5432"/>
        </w:tabs>
        <w:jc w:val="both"/>
        <w:rPr>
          <w:sz w:val="24"/>
          <w:szCs w:val="24"/>
        </w:rPr>
      </w:pPr>
      <w:r w:rsidRPr="00FA5D5A">
        <w:rPr>
          <w:sz w:val="24"/>
          <w:szCs w:val="24"/>
        </w:rPr>
        <w:t xml:space="preserve">Once we have received your complaint we will acknowledge within 3 working days.  We will give you estimated </w:t>
      </w:r>
      <w:r w:rsidR="00E63E05" w:rsidRPr="00FA5D5A">
        <w:rPr>
          <w:sz w:val="24"/>
          <w:szCs w:val="24"/>
        </w:rPr>
        <w:t xml:space="preserve">timescale for investigating and concluding </w:t>
      </w:r>
      <w:r w:rsidR="008374E5" w:rsidRPr="00FA5D5A">
        <w:rPr>
          <w:sz w:val="24"/>
          <w:szCs w:val="24"/>
        </w:rPr>
        <w:t>the complaint.  If you would like to discuss the complaint we can arrange a convenient time by either telephone or a face to face meeting.  If you do not wish to discuss the issue, the practice will decide how the complaint will be handled on the information available.</w:t>
      </w:r>
    </w:p>
    <w:p w14:paraId="24492786" w14:textId="77777777" w:rsidR="008374E5" w:rsidRPr="00FA5D5A" w:rsidRDefault="008374E5" w:rsidP="00FA5D5A">
      <w:pPr>
        <w:tabs>
          <w:tab w:val="left" w:pos="5432"/>
        </w:tabs>
        <w:jc w:val="both"/>
        <w:rPr>
          <w:sz w:val="24"/>
          <w:szCs w:val="24"/>
        </w:rPr>
      </w:pPr>
    </w:p>
    <w:p w14:paraId="24492787" w14:textId="77777777" w:rsidR="008374E5" w:rsidRDefault="008374E5" w:rsidP="00FA5D5A">
      <w:pPr>
        <w:tabs>
          <w:tab w:val="left" w:pos="5432"/>
        </w:tabs>
        <w:jc w:val="both"/>
        <w:rPr>
          <w:sz w:val="24"/>
          <w:szCs w:val="24"/>
        </w:rPr>
      </w:pPr>
      <w:r w:rsidRPr="00FA5D5A">
        <w:rPr>
          <w:sz w:val="24"/>
          <w:szCs w:val="24"/>
        </w:rPr>
        <w:t xml:space="preserve">Patients also have the right to choose whether they wish us as a Practice to deal with their complaint or </w:t>
      </w:r>
      <w:r w:rsidR="00091194">
        <w:rPr>
          <w:sz w:val="24"/>
          <w:szCs w:val="24"/>
        </w:rPr>
        <w:t xml:space="preserve">the </w:t>
      </w:r>
      <w:r w:rsidR="00486302">
        <w:rPr>
          <w:sz w:val="24"/>
          <w:szCs w:val="24"/>
        </w:rPr>
        <w:t>NHS England</w:t>
      </w:r>
      <w:r w:rsidRPr="00FA5D5A">
        <w:rPr>
          <w:sz w:val="24"/>
          <w:szCs w:val="24"/>
        </w:rPr>
        <w:t xml:space="preserve"> to deal with the complaint.  Please be aware you cannot make a complaint to both parties, nor can you have your complaint dealt with by one party and then seek to have the same complaint dealt with by the other party.  </w:t>
      </w:r>
      <w:r w:rsidR="00486302">
        <w:rPr>
          <w:sz w:val="24"/>
          <w:szCs w:val="24"/>
        </w:rPr>
        <w:t>NHS England</w:t>
      </w:r>
      <w:r w:rsidRPr="00FA5D5A">
        <w:rPr>
          <w:sz w:val="24"/>
          <w:szCs w:val="24"/>
        </w:rPr>
        <w:t xml:space="preserve"> details are enclosed at the end of this </w:t>
      </w:r>
      <w:r w:rsidR="00FA5D5A" w:rsidRPr="00FA5D5A">
        <w:rPr>
          <w:sz w:val="24"/>
          <w:szCs w:val="24"/>
        </w:rPr>
        <w:t>leaflet.</w:t>
      </w:r>
    </w:p>
    <w:p w14:paraId="24492788" w14:textId="77777777" w:rsidR="00834D6B" w:rsidRPr="00FA5D5A" w:rsidRDefault="00834D6B" w:rsidP="00FA5D5A">
      <w:pPr>
        <w:tabs>
          <w:tab w:val="left" w:pos="5432"/>
        </w:tabs>
        <w:jc w:val="both"/>
        <w:rPr>
          <w:sz w:val="24"/>
          <w:szCs w:val="24"/>
        </w:rPr>
      </w:pPr>
    </w:p>
    <w:p w14:paraId="24492789" w14:textId="77777777" w:rsidR="00FA5D5A" w:rsidRPr="00FA5D5A" w:rsidRDefault="00FA5D5A" w:rsidP="00FA5D5A">
      <w:pPr>
        <w:tabs>
          <w:tab w:val="left" w:pos="5432"/>
        </w:tabs>
        <w:jc w:val="both"/>
        <w:rPr>
          <w:sz w:val="24"/>
          <w:szCs w:val="24"/>
        </w:rPr>
      </w:pPr>
      <w:r w:rsidRPr="00FA5D5A">
        <w:rPr>
          <w:sz w:val="24"/>
          <w:szCs w:val="24"/>
        </w:rPr>
        <w:t>Also if you feel you need any advice or help completing this form you can contact Best Life Advocacy Independant Service, details of this service are also enclosed at the end of this leaflet.</w:t>
      </w:r>
    </w:p>
    <w:p w14:paraId="2449278A" w14:textId="77777777" w:rsidR="008374E5" w:rsidRPr="00FA5D5A" w:rsidRDefault="008374E5" w:rsidP="00FA5D5A">
      <w:pPr>
        <w:tabs>
          <w:tab w:val="left" w:pos="5432"/>
        </w:tabs>
        <w:jc w:val="both"/>
        <w:rPr>
          <w:sz w:val="24"/>
          <w:szCs w:val="24"/>
        </w:rPr>
      </w:pPr>
    </w:p>
    <w:p w14:paraId="2449278B" w14:textId="77777777" w:rsidR="008374E5" w:rsidRDefault="008374E5" w:rsidP="00FA5D5A">
      <w:pPr>
        <w:tabs>
          <w:tab w:val="left" w:pos="5432"/>
        </w:tabs>
        <w:jc w:val="both"/>
        <w:rPr>
          <w:sz w:val="24"/>
          <w:szCs w:val="24"/>
        </w:rPr>
      </w:pPr>
      <w:r w:rsidRPr="00FA5D5A">
        <w:rPr>
          <w:sz w:val="24"/>
          <w:szCs w:val="24"/>
        </w:rPr>
        <w:t>The Practice is not able to deal with questions of litigation, compen</w:t>
      </w:r>
      <w:r w:rsidR="00FA5D5A" w:rsidRPr="00FA5D5A">
        <w:rPr>
          <w:sz w:val="24"/>
          <w:szCs w:val="24"/>
        </w:rPr>
        <w:t>sation or any employment issues</w:t>
      </w:r>
    </w:p>
    <w:p w14:paraId="2449278C" w14:textId="77777777" w:rsidR="00FA5D5A" w:rsidRDefault="00FA5D5A" w:rsidP="00FA5D5A">
      <w:pPr>
        <w:tabs>
          <w:tab w:val="left" w:pos="5432"/>
        </w:tabs>
        <w:jc w:val="both"/>
        <w:rPr>
          <w:sz w:val="24"/>
          <w:szCs w:val="24"/>
        </w:rPr>
      </w:pPr>
    </w:p>
    <w:p w14:paraId="2449278D" w14:textId="77777777" w:rsidR="00FA5D5A" w:rsidRDefault="00FA5D5A" w:rsidP="00FA5D5A">
      <w:pPr>
        <w:tabs>
          <w:tab w:val="left" w:pos="5432"/>
        </w:tabs>
        <w:jc w:val="both"/>
        <w:rPr>
          <w:sz w:val="24"/>
          <w:szCs w:val="24"/>
        </w:rPr>
      </w:pPr>
    </w:p>
    <w:p w14:paraId="2449278E" w14:textId="77777777" w:rsidR="00FA5D5A" w:rsidRDefault="00FA5D5A" w:rsidP="00834D6B">
      <w:pPr>
        <w:tabs>
          <w:tab w:val="left" w:pos="5432"/>
        </w:tabs>
        <w:rPr>
          <w:rFonts w:cs="Leelawadee"/>
          <w:color w:val="76923C"/>
          <w:sz w:val="56"/>
          <w:szCs w:val="56"/>
          <w:u w:val="single"/>
        </w:rPr>
      </w:pPr>
      <w:r>
        <w:rPr>
          <w:rFonts w:cs="Leelawadee"/>
          <w:color w:val="76923C"/>
          <w:sz w:val="56"/>
          <w:szCs w:val="56"/>
          <w:u w:val="single"/>
        </w:rPr>
        <w:t xml:space="preserve">In House </w:t>
      </w:r>
      <w:r w:rsidRPr="00FA5D5A">
        <w:rPr>
          <w:rFonts w:cs="Leelawadee"/>
          <w:color w:val="76923C"/>
          <w:sz w:val="56"/>
          <w:szCs w:val="56"/>
          <w:u w:val="single"/>
        </w:rPr>
        <w:t>Complaints</w:t>
      </w:r>
      <w:r>
        <w:rPr>
          <w:rFonts w:cs="Leelawadee"/>
          <w:color w:val="76923C"/>
          <w:sz w:val="56"/>
          <w:szCs w:val="56"/>
          <w:u w:val="single"/>
        </w:rPr>
        <w:t xml:space="preserve"> Form</w:t>
      </w:r>
    </w:p>
    <w:p w14:paraId="2449278F" w14:textId="77777777" w:rsidR="00FA5D5A" w:rsidRDefault="00FA5D5A" w:rsidP="00FA5D5A">
      <w:pPr>
        <w:tabs>
          <w:tab w:val="left" w:pos="5432"/>
        </w:tabs>
        <w:jc w:val="center"/>
        <w:rPr>
          <w:rFonts w:cs="Leelawadee"/>
          <w:color w:val="76923C"/>
          <w:sz w:val="56"/>
          <w:szCs w:val="56"/>
          <w:u w:val="single"/>
        </w:rPr>
      </w:pPr>
    </w:p>
    <w:p w14:paraId="24492790" w14:textId="77777777" w:rsidR="00FA5D5A" w:rsidRDefault="00FA5D5A" w:rsidP="00834D6B">
      <w:pPr>
        <w:tabs>
          <w:tab w:val="left" w:pos="5432"/>
        </w:tabs>
        <w:jc w:val="both"/>
        <w:rPr>
          <w:rFonts w:cs="Leelawadee"/>
          <w:sz w:val="24"/>
          <w:szCs w:val="24"/>
        </w:rPr>
      </w:pPr>
      <w:r>
        <w:rPr>
          <w:rFonts w:cs="Leelawadee"/>
          <w:sz w:val="24"/>
          <w:szCs w:val="24"/>
        </w:rPr>
        <w:t>It is important for the practice to get as much information as possible about the nature of your complaint so that we can investigate thoroughly, and look at ways of improving our service.  If you need to use a continuation sheet, please staple this to the back of this form.</w:t>
      </w:r>
    </w:p>
    <w:p w14:paraId="24492791" w14:textId="77777777" w:rsidR="00FA5D5A" w:rsidRDefault="00FA5D5A" w:rsidP="00FA5D5A">
      <w:pPr>
        <w:tabs>
          <w:tab w:val="left" w:pos="5432"/>
        </w:tabs>
        <w:rPr>
          <w:rFonts w:cs="Leelawadee"/>
          <w:sz w:val="24"/>
          <w:szCs w:val="24"/>
        </w:rPr>
      </w:pPr>
    </w:p>
    <w:p w14:paraId="24492792" w14:textId="77777777" w:rsidR="00FA5D5A" w:rsidRDefault="00FA5D5A" w:rsidP="00FA5D5A">
      <w:pPr>
        <w:tabs>
          <w:tab w:val="left" w:pos="5432"/>
        </w:tabs>
        <w:rPr>
          <w:rFonts w:cs="Leelawadee"/>
          <w:sz w:val="28"/>
          <w:szCs w:val="28"/>
          <w:u w:val="single"/>
        </w:rPr>
      </w:pPr>
      <w:r w:rsidRPr="00FA5D5A">
        <w:rPr>
          <w:rFonts w:cs="Leelawadee"/>
          <w:sz w:val="28"/>
          <w:szCs w:val="28"/>
          <w:u w:val="single"/>
        </w:rPr>
        <w:t>COMPLAINANT DETAILS</w:t>
      </w:r>
    </w:p>
    <w:p w14:paraId="24492793" w14:textId="77777777" w:rsidR="00FA5D5A" w:rsidRDefault="00FA5D5A" w:rsidP="00FA5D5A">
      <w:pPr>
        <w:tabs>
          <w:tab w:val="left" w:pos="5432"/>
        </w:tabs>
        <w:rPr>
          <w:rFonts w:cs="Leelawadee"/>
          <w:sz w:val="28"/>
          <w:szCs w:val="28"/>
          <w:u w:val="single"/>
        </w:rPr>
      </w:pPr>
    </w:p>
    <w:p w14:paraId="24492794" w14:textId="77777777" w:rsidR="00FA5D5A" w:rsidRDefault="00FA5D5A" w:rsidP="00FA5D5A">
      <w:pPr>
        <w:tabs>
          <w:tab w:val="left" w:pos="5432"/>
        </w:tabs>
        <w:rPr>
          <w:rFonts w:cs="Leelawadee"/>
          <w:sz w:val="24"/>
          <w:szCs w:val="24"/>
        </w:rPr>
      </w:pPr>
      <w:r w:rsidRPr="00FA5D5A">
        <w:rPr>
          <w:rFonts w:cs="Leelawadee"/>
          <w:sz w:val="24"/>
          <w:szCs w:val="24"/>
        </w:rPr>
        <w:t>Name of Complainant    …………………………………………………………….</w:t>
      </w:r>
    </w:p>
    <w:p w14:paraId="24492795" w14:textId="77777777" w:rsidR="00FA5D5A" w:rsidRDefault="00FA5D5A" w:rsidP="00FA5D5A">
      <w:pPr>
        <w:tabs>
          <w:tab w:val="left" w:pos="5432"/>
        </w:tabs>
        <w:rPr>
          <w:rFonts w:cs="Leelawadee"/>
          <w:sz w:val="24"/>
          <w:szCs w:val="24"/>
        </w:rPr>
      </w:pPr>
    </w:p>
    <w:p w14:paraId="24492796" w14:textId="77777777" w:rsidR="00FA5D5A" w:rsidRDefault="00FA5D5A" w:rsidP="00FA5D5A">
      <w:pPr>
        <w:tabs>
          <w:tab w:val="left" w:pos="5432"/>
        </w:tabs>
        <w:rPr>
          <w:rFonts w:cs="Leelawadee"/>
          <w:sz w:val="24"/>
          <w:szCs w:val="24"/>
        </w:rPr>
      </w:pPr>
      <w:r>
        <w:rPr>
          <w:rFonts w:cs="Leelawadee"/>
          <w:sz w:val="24"/>
          <w:szCs w:val="24"/>
        </w:rPr>
        <w:t>Address                             …………………………………………………………….</w:t>
      </w:r>
    </w:p>
    <w:p w14:paraId="24492797" w14:textId="77777777" w:rsidR="00FA5D5A" w:rsidRDefault="00FA5D5A" w:rsidP="00FA5D5A">
      <w:pPr>
        <w:tabs>
          <w:tab w:val="left" w:pos="5432"/>
        </w:tabs>
        <w:rPr>
          <w:rFonts w:cs="Leelawadee"/>
          <w:sz w:val="24"/>
          <w:szCs w:val="24"/>
        </w:rPr>
      </w:pPr>
    </w:p>
    <w:p w14:paraId="24492798" w14:textId="77777777" w:rsidR="00FA5D5A" w:rsidRDefault="00FA5D5A" w:rsidP="00FA5D5A">
      <w:pPr>
        <w:tabs>
          <w:tab w:val="left" w:pos="5432"/>
        </w:tabs>
        <w:rPr>
          <w:rFonts w:cs="Leelawadee"/>
          <w:sz w:val="24"/>
          <w:szCs w:val="24"/>
        </w:rPr>
      </w:pPr>
      <w:r>
        <w:rPr>
          <w:rFonts w:cs="Leelawadee"/>
          <w:sz w:val="24"/>
          <w:szCs w:val="24"/>
        </w:rPr>
        <w:t xml:space="preserve">                                           …………………………………………………………….</w:t>
      </w:r>
    </w:p>
    <w:p w14:paraId="24492799" w14:textId="77777777" w:rsidR="00FA5D5A" w:rsidRDefault="00FA5D5A" w:rsidP="00FA5D5A">
      <w:pPr>
        <w:tabs>
          <w:tab w:val="left" w:pos="5432"/>
        </w:tabs>
        <w:rPr>
          <w:rFonts w:cs="Leelawadee"/>
          <w:sz w:val="24"/>
          <w:szCs w:val="24"/>
        </w:rPr>
      </w:pPr>
    </w:p>
    <w:p w14:paraId="2449279A" w14:textId="77777777" w:rsidR="00FA5D5A" w:rsidRDefault="00FA5D5A" w:rsidP="00FA5D5A">
      <w:pPr>
        <w:tabs>
          <w:tab w:val="left" w:pos="5432"/>
        </w:tabs>
        <w:rPr>
          <w:rFonts w:cs="Leelawadee"/>
          <w:sz w:val="24"/>
          <w:szCs w:val="24"/>
        </w:rPr>
      </w:pPr>
      <w:r>
        <w:rPr>
          <w:rFonts w:cs="Leelawadee"/>
          <w:sz w:val="24"/>
          <w:szCs w:val="24"/>
        </w:rPr>
        <w:t xml:space="preserve">                                           …………………………………………………………….</w:t>
      </w:r>
    </w:p>
    <w:p w14:paraId="2449279B" w14:textId="77777777" w:rsidR="00FA5D5A" w:rsidRDefault="00FA5D5A" w:rsidP="00FA5D5A">
      <w:pPr>
        <w:tabs>
          <w:tab w:val="left" w:pos="5432"/>
        </w:tabs>
        <w:rPr>
          <w:rFonts w:cs="Leelawadee"/>
          <w:sz w:val="24"/>
          <w:szCs w:val="24"/>
        </w:rPr>
      </w:pPr>
    </w:p>
    <w:p w14:paraId="2449279C" w14:textId="77777777" w:rsidR="00FA5D5A" w:rsidRDefault="00FA5D5A" w:rsidP="00FA5D5A">
      <w:pPr>
        <w:tabs>
          <w:tab w:val="left" w:pos="5432"/>
        </w:tabs>
        <w:rPr>
          <w:rFonts w:cs="Leelawadee"/>
          <w:sz w:val="24"/>
          <w:szCs w:val="24"/>
        </w:rPr>
      </w:pPr>
      <w:r>
        <w:rPr>
          <w:rFonts w:cs="Leelawadee"/>
          <w:sz w:val="24"/>
          <w:szCs w:val="24"/>
        </w:rPr>
        <w:t>Telephone Number        …………………………………………………………….</w:t>
      </w:r>
    </w:p>
    <w:p w14:paraId="2449279D" w14:textId="77777777" w:rsidR="00FA5D5A" w:rsidRDefault="00FA5D5A" w:rsidP="00FA5D5A">
      <w:pPr>
        <w:tabs>
          <w:tab w:val="left" w:pos="5432"/>
        </w:tabs>
        <w:rPr>
          <w:rFonts w:cs="Leelawadee"/>
          <w:sz w:val="24"/>
          <w:szCs w:val="24"/>
        </w:rPr>
      </w:pPr>
    </w:p>
    <w:p w14:paraId="2449279E" w14:textId="77777777" w:rsidR="00FA5D5A" w:rsidRDefault="00FA5D5A" w:rsidP="00FA5D5A">
      <w:pPr>
        <w:tabs>
          <w:tab w:val="left" w:pos="5432"/>
        </w:tabs>
        <w:rPr>
          <w:rFonts w:cs="Leelawadee"/>
          <w:sz w:val="28"/>
          <w:szCs w:val="28"/>
          <w:u w:val="single"/>
        </w:rPr>
      </w:pPr>
      <w:r>
        <w:rPr>
          <w:rFonts w:cs="Leelawadee"/>
          <w:sz w:val="28"/>
          <w:szCs w:val="28"/>
          <w:u w:val="single"/>
        </w:rPr>
        <w:t xml:space="preserve">PATIENT </w:t>
      </w:r>
      <w:proofErr w:type="gramStart"/>
      <w:r>
        <w:rPr>
          <w:rFonts w:cs="Leelawadee"/>
          <w:sz w:val="28"/>
          <w:szCs w:val="28"/>
          <w:u w:val="single"/>
        </w:rPr>
        <w:t>DETAILS  (</w:t>
      </w:r>
      <w:proofErr w:type="gramEnd"/>
      <w:r>
        <w:rPr>
          <w:rFonts w:cs="Leelawadee"/>
          <w:sz w:val="28"/>
          <w:szCs w:val="28"/>
          <w:u w:val="single"/>
        </w:rPr>
        <w:t>if different from above)</w:t>
      </w:r>
    </w:p>
    <w:p w14:paraId="2449279F" w14:textId="77777777" w:rsidR="00FA5D5A" w:rsidRDefault="00FA5D5A" w:rsidP="00FA5D5A">
      <w:pPr>
        <w:tabs>
          <w:tab w:val="left" w:pos="5432"/>
        </w:tabs>
        <w:rPr>
          <w:rFonts w:cs="Leelawadee"/>
          <w:sz w:val="28"/>
          <w:szCs w:val="28"/>
          <w:u w:val="single"/>
        </w:rPr>
      </w:pPr>
    </w:p>
    <w:p w14:paraId="244927A0" w14:textId="77777777" w:rsidR="00ED4509" w:rsidRDefault="00ED4509" w:rsidP="00ED4509">
      <w:pPr>
        <w:tabs>
          <w:tab w:val="left" w:pos="5432"/>
        </w:tabs>
        <w:rPr>
          <w:rFonts w:cs="Leelawadee"/>
          <w:sz w:val="24"/>
          <w:szCs w:val="24"/>
        </w:rPr>
      </w:pPr>
      <w:r w:rsidRPr="00FA5D5A">
        <w:rPr>
          <w:rFonts w:cs="Leelawadee"/>
          <w:sz w:val="24"/>
          <w:szCs w:val="24"/>
        </w:rPr>
        <w:t>Name of Complainant    …………………………………………………………….</w:t>
      </w:r>
    </w:p>
    <w:p w14:paraId="244927A1" w14:textId="77777777" w:rsidR="00ED4509" w:rsidRDefault="00ED4509" w:rsidP="00ED4509">
      <w:pPr>
        <w:tabs>
          <w:tab w:val="left" w:pos="5432"/>
        </w:tabs>
        <w:rPr>
          <w:rFonts w:cs="Leelawadee"/>
          <w:sz w:val="24"/>
          <w:szCs w:val="24"/>
        </w:rPr>
      </w:pPr>
    </w:p>
    <w:p w14:paraId="244927A2" w14:textId="77777777" w:rsidR="00ED4509" w:rsidRDefault="00ED4509" w:rsidP="00ED4509">
      <w:pPr>
        <w:tabs>
          <w:tab w:val="left" w:pos="5432"/>
        </w:tabs>
        <w:rPr>
          <w:rFonts w:cs="Leelawadee"/>
          <w:sz w:val="24"/>
          <w:szCs w:val="24"/>
        </w:rPr>
      </w:pPr>
      <w:r>
        <w:rPr>
          <w:rFonts w:cs="Leelawadee"/>
          <w:sz w:val="24"/>
          <w:szCs w:val="24"/>
        </w:rPr>
        <w:t>Address                             …………………………………………………………….</w:t>
      </w:r>
    </w:p>
    <w:p w14:paraId="244927A3" w14:textId="77777777" w:rsidR="00ED4509" w:rsidRDefault="00ED4509" w:rsidP="00ED4509">
      <w:pPr>
        <w:tabs>
          <w:tab w:val="left" w:pos="5432"/>
        </w:tabs>
        <w:rPr>
          <w:rFonts w:cs="Leelawadee"/>
          <w:sz w:val="24"/>
          <w:szCs w:val="24"/>
        </w:rPr>
      </w:pPr>
    </w:p>
    <w:p w14:paraId="244927A4" w14:textId="77777777" w:rsidR="00ED4509" w:rsidRDefault="00ED4509" w:rsidP="00ED4509">
      <w:pPr>
        <w:tabs>
          <w:tab w:val="left" w:pos="5432"/>
        </w:tabs>
        <w:rPr>
          <w:rFonts w:cs="Leelawadee"/>
          <w:sz w:val="24"/>
          <w:szCs w:val="24"/>
        </w:rPr>
      </w:pPr>
      <w:r>
        <w:rPr>
          <w:rFonts w:cs="Leelawadee"/>
          <w:sz w:val="24"/>
          <w:szCs w:val="24"/>
        </w:rPr>
        <w:t xml:space="preserve">                                           …………………………………………………………….</w:t>
      </w:r>
    </w:p>
    <w:p w14:paraId="244927A5" w14:textId="77777777" w:rsidR="00ED4509" w:rsidRDefault="00ED4509" w:rsidP="00ED4509">
      <w:pPr>
        <w:tabs>
          <w:tab w:val="left" w:pos="5432"/>
        </w:tabs>
        <w:rPr>
          <w:rFonts w:cs="Leelawadee"/>
          <w:sz w:val="24"/>
          <w:szCs w:val="24"/>
        </w:rPr>
      </w:pPr>
    </w:p>
    <w:p w14:paraId="244927A6" w14:textId="77777777" w:rsidR="00ED4509" w:rsidRDefault="00ED4509" w:rsidP="00ED4509">
      <w:pPr>
        <w:tabs>
          <w:tab w:val="left" w:pos="5432"/>
        </w:tabs>
        <w:rPr>
          <w:rFonts w:cs="Leelawadee"/>
          <w:sz w:val="24"/>
          <w:szCs w:val="24"/>
        </w:rPr>
      </w:pPr>
      <w:r>
        <w:rPr>
          <w:rFonts w:cs="Leelawadee"/>
          <w:sz w:val="24"/>
          <w:szCs w:val="24"/>
        </w:rPr>
        <w:t xml:space="preserve">                                           …………………………………………………………….</w:t>
      </w:r>
    </w:p>
    <w:p w14:paraId="244927A7" w14:textId="77777777" w:rsidR="00ED4509" w:rsidRDefault="00ED4509" w:rsidP="00ED4509">
      <w:pPr>
        <w:tabs>
          <w:tab w:val="left" w:pos="5432"/>
        </w:tabs>
        <w:rPr>
          <w:rFonts w:cs="Leelawadee"/>
          <w:sz w:val="24"/>
          <w:szCs w:val="24"/>
        </w:rPr>
      </w:pPr>
    </w:p>
    <w:p w14:paraId="244927A8" w14:textId="77777777" w:rsidR="00ED4509" w:rsidRDefault="00ED4509" w:rsidP="00ED4509">
      <w:pPr>
        <w:tabs>
          <w:tab w:val="left" w:pos="5432"/>
        </w:tabs>
        <w:rPr>
          <w:rFonts w:cs="Leelawadee"/>
          <w:sz w:val="24"/>
          <w:szCs w:val="24"/>
        </w:rPr>
      </w:pPr>
      <w:r>
        <w:rPr>
          <w:rFonts w:cs="Leelawadee"/>
          <w:sz w:val="24"/>
          <w:szCs w:val="24"/>
        </w:rPr>
        <w:t>Telephone Number        …………………………………………………………….</w:t>
      </w:r>
    </w:p>
    <w:p w14:paraId="244927A9" w14:textId="77777777" w:rsidR="00C6404A" w:rsidRDefault="00C6404A" w:rsidP="00FA5D5A">
      <w:pPr>
        <w:tabs>
          <w:tab w:val="left" w:pos="5432"/>
        </w:tabs>
        <w:rPr>
          <w:rFonts w:cs="Leelawadee"/>
          <w:sz w:val="24"/>
          <w:szCs w:val="24"/>
        </w:rPr>
      </w:pPr>
    </w:p>
    <w:p w14:paraId="244927AA" w14:textId="77777777" w:rsidR="00ED4509" w:rsidRDefault="00ED4509" w:rsidP="00FA5D5A">
      <w:pPr>
        <w:tabs>
          <w:tab w:val="left" w:pos="5432"/>
        </w:tabs>
        <w:rPr>
          <w:rFonts w:cs="Leelawadee"/>
          <w:sz w:val="24"/>
          <w:szCs w:val="24"/>
          <w:u w:val="single"/>
        </w:rPr>
      </w:pPr>
      <w:r w:rsidRPr="00ED4509">
        <w:rPr>
          <w:rFonts w:cs="Leelawadee"/>
          <w:sz w:val="24"/>
          <w:szCs w:val="24"/>
          <w:u w:val="single"/>
        </w:rPr>
        <w:t>DETAILS ABOUT THE COMPLAINT</w:t>
      </w:r>
    </w:p>
    <w:p w14:paraId="244927AB" w14:textId="77777777" w:rsidR="00ED4509" w:rsidRDefault="00ED4509" w:rsidP="00FA5D5A">
      <w:pPr>
        <w:tabs>
          <w:tab w:val="left" w:pos="5432"/>
        </w:tabs>
        <w:rPr>
          <w:rFonts w:cs="Leelawadee"/>
          <w:sz w:val="24"/>
          <w:szCs w:val="24"/>
          <w:u w:val="single"/>
        </w:rPr>
      </w:pPr>
    </w:p>
    <w:p w14:paraId="244927AC" w14:textId="77777777" w:rsidR="00ED4509" w:rsidRDefault="00ED4509" w:rsidP="00FA5D5A">
      <w:pPr>
        <w:tabs>
          <w:tab w:val="left" w:pos="5432"/>
        </w:tabs>
        <w:rPr>
          <w:rFonts w:cs="Leelawadee"/>
          <w:sz w:val="24"/>
          <w:szCs w:val="24"/>
        </w:rPr>
      </w:pPr>
      <w:r>
        <w:rPr>
          <w:rFonts w:cs="Leelawadee"/>
          <w:sz w:val="24"/>
          <w:szCs w:val="24"/>
        </w:rPr>
        <w:t xml:space="preserve">Who is your complaint about? </w:t>
      </w:r>
    </w:p>
    <w:p w14:paraId="244927AD" w14:textId="77777777" w:rsidR="00ED4509" w:rsidRDefault="00ED4509" w:rsidP="00FA5D5A">
      <w:pPr>
        <w:tabs>
          <w:tab w:val="left" w:pos="5432"/>
        </w:tabs>
        <w:rPr>
          <w:rFonts w:cs="Leelawadee"/>
          <w:sz w:val="24"/>
          <w:szCs w:val="24"/>
        </w:rPr>
      </w:pPr>
      <w:r>
        <w:rPr>
          <w:rFonts w:cs="Leelawadee"/>
          <w:sz w:val="24"/>
          <w:szCs w:val="24"/>
        </w:rPr>
        <w:t>(Dr / Nurse / Receptionist) ………………………………………………………………….</w:t>
      </w:r>
    </w:p>
    <w:p w14:paraId="244927AE" w14:textId="77777777" w:rsidR="00ED4509" w:rsidRDefault="00ED4509" w:rsidP="00FA5D5A">
      <w:pPr>
        <w:tabs>
          <w:tab w:val="left" w:pos="5432"/>
        </w:tabs>
        <w:rPr>
          <w:rFonts w:cs="Leelawadee"/>
          <w:sz w:val="24"/>
          <w:szCs w:val="24"/>
        </w:rPr>
      </w:pPr>
    </w:p>
    <w:p w14:paraId="244927AF" w14:textId="77777777" w:rsidR="00ED4509" w:rsidRDefault="00ED4509" w:rsidP="00FA5D5A">
      <w:pPr>
        <w:tabs>
          <w:tab w:val="left" w:pos="5432"/>
        </w:tabs>
        <w:rPr>
          <w:rFonts w:cs="Leelawadee"/>
          <w:sz w:val="24"/>
          <w:szCs w:val="24"/>
        </w:rPr>
      </w:pPr>
      <w:r>
        <w:rPr>
          <w:rFonts w:cs="Leelawadee"/>
          <w:sz w:val="24"/>
          <w:szCs w:val="24"/>
        </w:rPr>
        <w:t>Date &amp; Time of Complaint ……………………………………………………………………</w:t>
      </w:r>
    </w:p>
    <w:p w14:paraId="244927B0" w14:textId="77777777" w:rsidR="00ED4509" w:rsidRDefault="00ED4509" w:rsidP="00FA5D5A">
      <w:pPr>
        <w:tabs>
          <w:tab w:val="left" w:pos="5432"/>
        </w:tabs>
        <w:rPr>
          <w:rFonts w:cs="Leelawadee"/>
          <w:sz w:val="24"/>
          <w:szCs w:val="24"/>
        </w:rPr>
      </w:pPr>
    </w:p>
    <w:p w14:paraId="244927B1" w14:textId="77777777" w:rsidR="00ED4509" w:rsidRDefault="00ED4509" w:rsidP="00FA5D5A">
      <w:pPr>
        <w:tabs>
          <w:tab w:val="left" w:pos="5432"/>
        </w:tabs>
        <w:rPr>
          <w:rFonts w:cs="Leelawadee"/>
          <w:sz w:val="24"/>
          <w:szCs w:val="24"/>
        </w:rPr>
      </w:pPr>
      <w:r>
        <w:rPr>
          <w:rFonts w:cs="Leelawadee"/>
          <w:sz w:val="24"/>
          <w:szCs w:val="24"/>
        </w:rPr>
        <w:t>Place of complaint (branch site)……………………………………………………………</w:t>
      </w:r>
    </w:p>
    <w:p w14:paraId="244927B2" w14:textId="77777777" w:rsidR="00ED4509" w:rsidRDefault="00ED4509" w:rsidP="00FA5D5A">
      <w:pPr>
        <w:tabs>
          <w:tab w:val="left" w:pos="5432"/>
        </w:tabs>
        <w:rPr>
          <w:rFonts w:cs="Leelawadee"/>
          <w:sz w:val="24"/>
          <w:szCs w:val="24"/>
        </w:rPr>
      </w:pPr>
    </w:p>
    <w:p w14:paraId="244927B3" w14:textId="77777777" w:rsidR="00ED4509" w:rsidRDefault="00ED4509" w:rsidP="00FA5D5A">
      <w:pPr>
        <w:tabs>
          <w:tab w:val="left" w:pos="5432"/>
        </w:tabs>
        <w:rPr>
          <w:rFonts w:cs="Leelawadee"/>
          <w:sz w:val="24"/>
          <w:szCs w:val="24"/>
        </w:rPr>
      </w:pPr>
    </w:p>
    <w:p w14:paraId="244927B5" w14:textId="77777777" w:rsidR="00ED4509" w:rsidRPr="00ED4509" w:rsidRDefault="00ED4509" w:rsidP="00FA5D5A">
      <w:pPr>
        <w:tabs>
          <w:tab w:val="left" w:pos="5432"/>
        </w:tabs>
        <w:rPr>
          <w:rFonts w:cs="Leelawadee"/>
          <w:sz w:val="24"/>
          <w:szCs w:val="24"/>
          <w:u w:val="single"/>
        </w:rPr>
      </w:pPr>
      <w:r w:rsidRPr="00ED4509">
        <w:rPr>
          <w:rFonts w:cs="Leelawadee"/>
          <w:sz w:val="24"/>
          <w:szCs w:val="24"/>
          <w:u w:val="single"/>
        </w:rPr>
        <w:lastRenderedPageBreak/>
        <w:t>NATURE OF COMPLAINT</w:t>
      </w:r>
    </w:p>
    <w:p w14:paraId="244927B6" w14:textId="77777777" w:rsidR="00ED4509" w:rsidRDefault="00ED4509" w:rsidP="00FA5D5A">
      <w:pPr>
        <w:tabs>
          <w:tab w:val="left" w:pos="5432"/>
        </w:tabs>
        <w:rPr>
          <w:rFonts w:cs="Leelawadee"/>
          <w:sz w:val="24"/>
          <w:szCs w:val="24"/>
        </w:rPr>
      </w:pPr>
      <w:r>
        <w:rPr>
          <w:rFonts w:cs="Leelawadee"/>
          <w:sz w:val="24"/>
          <w:szCs w:val="24"/>
        </w:rPr>
        <w:t>(Please can you give as much detail as possible?)</w:t>
      </w:r>
    </w:p>
    <w:p w14:paraId="244927B7" w14:textId="77777777" w:rsidR="00ED4509" w:rsidRDefault="00ED4509" w:rsidP="00FA5D5A">
      <w:pPr>
        <w:tabs>
          <w:tab w:val="left" w:pos="5432"/>
        </w:tabs>
        <w:rPr>
          <w:rFonts w:cs="Leelawadee"/>
          <w:sz w:val="24"/>
          <w:szCs w:val="24"/>
        </w:rPr>
      </w:pPr>
    </w:p>
    <w:p w14:paraId="244927B8" w14:textId="77777777" w:rsidR="00ED4509" w:rsidRDefault="00ED4509" w:rsidP="00FA5D5A">
      <w:pPr>
        <w:tabs>
          <w:tab w:val="left" w:pos="5432"/>
        </w:tabs>
        <w:rPr>
          <w:rFonts w:cs="Leelawadee"/>
          <w:sz w:val="24"/>
          <w:szCs w:val="24"/>
        </w:rPr>
      </w:pPr>
      <w:r>
        <w:rPr>
          <w:rFonts w:cs="Leelawadee"/>
          <w:sz w:val="24"/>
          <w:szCs w:val="24"/>
        </w:rPr>
        <w:t>…………………………………………………………………………………………………………………………………………………</w:t>
      </w:r>
    </w:p>
    <w:p w14:paraId="244927B9" w14:textId="77777777" w:rsidR="00ED4509" w:rsidRDefault="00ED4509" w:rsidP="00FA5D5A">
      <w:pPr>
        <w:tabs>
          <w:tab w:val="left" w:pos="5432"/>
        </w:tabs>
        <w:rPr>
          <w:rFonts w:cs="Leelawadee"/>
          <w:sz w:val="24"/>
          <w:szCs w:val="24"/>
        </w:rPr>
      </w:pPr>
    </w:p>
    <w:p w14:paraId="244927BA" w14:textId="77777777" w:rsidR="00ED4509" w:rsidRDefault="00ED4509" w:rsidP="00FA5D5A">
      <w:pPr>
        <w:tabs>
          <w:tab w:val="left" w:pos="5432"/>
        </w:tabs>
        <w:rPr>
          <w:rFonts w:cs="Leelawadee"/>
          <w:sz w:val="24"/>
          <w:szCs w:val="24"/>
        </w:rPr>
      </w:pPr>
      <w:r>
        <w:rPr>
          <w:rFonts w:cs="Leelawadee"/>
          <w:sz w:val="24"/>
          <w:szCs w:val="24"/>
        </w:rPr>
        <w:t>………………………………………………………………………………………………………………………………………………….</w:t>
      </w:r>
    </w:p>
    <w:p w14:paraId="244927BB" w14:textId="77777777" w:rsidR="00ED4509" w:rsidRDefault="00ED4509" w:rsidP="00FA5D5A">
      <w:pPr>
        <w:tabs>
          <w:tab w:val="left" w:pos="5432"/>
        </w:tabs>
        <w:rPr>
          <w:rFonts w:cs="Leelawadee"/>
          <w:sz w:val="24"/>
          <w:szCs w:val="24"/>
        </w:rPr>
      </w:pPr>
    </w:p>
    <w:p w14:paraId="244927BC" w14:textId="77777777" w:rsidR="00ED4509" w:rsidRDefault="00ED4509" w:rsidP="00FA5D5A">
      <w:pPr>
        <w:tabs>
          <w:tab w:val="left" w:pos="5432"/>
        </w:tabs>
        <w:rPr>
          <w:rFonts w:cs="Leelawadee"/>
          <w:sz w:val="24"/>
          <w:szCs w:val="24"/>
        </w:rPr>
      </w:pPr>
      <w:r>
        <w:rPr>
          <w:rFonts w:cs="Leelawadee"/>
          <w:sz w:val="24"/>
          <w:szCs w:val="24"/>
        </w:rPr>
        <w:t>………………………………………………………………………………………………………………………………………………….</w:t>
      </w:r>
    </w:p>
    <w:p w14:paraId="244927BD" w14:textId="77777777" w:rsidR="00ED4509" w:rsidRDefault="00ED4509" w:rsidP="00FA5D5A">
      <w:pPr>
        <w:tabs>
          <w:tab w:val="left" w:pos="5432"/>
        </w:tabs>
        <w:rPr>
          <w:rFonts w:cs="Leelawadee"/>
          <w:sz w:val="24"/>
          <w:szCs w:val="24"/>
        </w:rPr>
      </w:pPr>
    </w:p>
    <w:p w14:paraId="244927BE" w14:textId="77777777" w:rsidR="00ED4509" w:rsidRDefault="00ED4509" w:rsidP="00ED4509">
      <w:pPr>
        <w:tabs>
          <w:tab w:val="left" w:pos="5432"/>
        </w:tabs>
        <w:rPr>
          <w:rFonts w:cs="Leelawadee"/>
          <w:sz w:val="24"/>
          <w:szCs w:val="24"/>
        </w:rPr>
      </w:pPr>
      <w:r>
        <w:rPr>
          <w:rFonts w:cs="Leelawadee"/>
          <w:sz w:val="24"/>
          <w:szCs w:val="24"/>
        </w:rPr>
        <w:t>…………………………………………………………………………………………………………………………………………………</w:t>
      </w:r>
    </w:p>
    <w:p w14:paraId="244927BF" w14:textId="77777777" w:rsidR="00ED4509" w:rsidRDefault="00ED4509" w:rsidP="00ED4509">
      <w:pPr>
        <w:tabs>
          <w:tab w:val="left" w:pos="5432"/>
        </w:tabs>
        <w:rPr>
          <w:rFonts w:cs="Leelawadee"/>
          <w:sz w:val="24"/>
          <w:szCs w:val="24"/>
        </w:rPr>
      </w:pPr>
    </w:p>
    <w:p w14:paraId="244927C0" w14:textId="77777777" w:rsidR="00ED4509" w:rsidRDefault="00ED4509" w:rsidP="00ED4509">
      <w:pPr>
        <w:tabs>
          <w:tab w:val="left" w:pos="5432"/>
        </w:tabs>
        <w:rPr>
          <w:rFonts w:cs="Leelawadee"/>
          <w:sz w:val="24"/>
          <w:szCs w:val="24"/>
        </w:rPr>
      </w:pPr>
      <w:r>
        <w:rPr>
          <w:rFonts w:cs="Leelawadee"/>
          <w:sz w:val="24"/>
          <w:szCs w:val="24"/>
        </w:rPr>
        <w:t>………………………………………………………………………………………………………………………………………………….</w:t>
      </w:r>
    </w:p>
    <w:p w14:paraId="244927C1" w14:textId="77777777" w:rsidR="00ED4509" w:rsidRDefault="00ED4509" w:rsidP="00ED4509">
      <w:pPr>
        <w:tabs>
          <w:tab w:val="left" w:pos="5432"/>
        </w:tabs>
        <w:rPr>
          <w:rFonts w:cs="Leelawadee"/>
          <w:sz w:val="24"/>
          <w:szCs w:val="24"/>
        </w:rPr>
      </w:pPr>
    </w:p>
    <w:p w14:paraId="244927C2" w14:textId="77777777" w:rsidR="00ED4509" w:rsidRPr="00ED4509" w:rsidRDefault="00ED4509" w:rsidP="00ED4509">
      <w:pPr>
        <w:tabs>
          <w:tab w:val="left" w:pos="5432"/>
        </w:tabs>
        <w:rPr>
          <w:rFonts w:cs="Leelawadee"/>
          <w:sz w:val="24"/>
          <w:szCs w:val="24"/>
        </w:rPr>
      </w:pPr>
      <w:r>
        <w:rPr>
          <w:rFonts w:cs="Leelawadee"/>
          <w:sz w:val="24"/>
          <w:szCs w:val="24"/>
        </w:rPr>
        <w:t>………………………………………………………………………………………………………………………………………………….</w:t>
      </w:r>
    </w:p>
    <w:p w14:paraId="244927C3" w14:textId="77777777" w:rsidR="00ED4509" w:rsidRDefault="00ED4509" w:rsidP="00FA5D5A">
      <w:pPr>
        <w:tabs>
          <w:tab w:val="left" w:pos="5432"/>
        </w:tabs>
        <w:rPr>
          <w:rFonts w:cs="Leelawadee"/>
          <w:sz w:val="24"/>
          <w:szCs w:val="24"/>
        </w:rPr>
      </w:pPr>
    </w:p>
    <w:p w14:paraId="244927C4" w14:textId="77777777" w:rsidR="00ED4509" w:rsidRDefault="00ED4509" w:rsidP="00ED4509">
      <w:pPr>
        <w:tabs>
          <w:tab w:val="left" w:pos="5432"/>
        </w:tabs>
        <w:rPr>
          <w:rFonts w:cs="Leelawadee"/>
          <w:sz w:val="24"/>
          <w:szCs w:val="24"/>
        </w:rPr>
      </w:pPr>
      <w:r>
        <w:rPr>
          <w:rFonts w:cs="Leelawadee"/>
          <w:sz w:val="24"/>
          <w:szCs w:val="24"/>
        </w:rPr>
        <w:t>…………………………………………………………………………………………………………………………………………………</w:t>
      </w:r>
    </w:p>
    <w:p w14:paraId="244927C5" w14:textId="77777777" w:rsidR="00ED4509" w:rsidRDefault="00ED4509" w:rsidP="00ED4509">
      <w:pPr>
        <w:tabs>
          <w:tab w:val="left" w:pos="5432"/>
        </w:tabs>
        <w:rPr>
          <w:rFonts w:cs="Leelawadee"/>
          <w:sz w:val="24"/>
          <w:szCs w:val="24"/>
        </w:rPr>
      </w:pPr>
    </w:p>
    <w:p w14:paraId="244927C6" w14:textId="77777777" w:rsidR="00ED4509" w:rsidRDefault="00ED4509" w:rsidP="00ED4509">
      <w:pPr>
        <w:tabs>
          <w:tab w:val="left" w:pos="5432"/>
        </w:tabs>
        <w:rPr>
          <w:rFonts w:cs="Leelawadee"/>
          <w:sz w:val="24"/>
          <w:szCs w:val="24"/>
        </w:rPr>
      </w:pPr>
      <w:r>
        <w:rPr>
          <w:rFonts w:cs="Leelawadee"/>
          <w:sz w:val="24"/>
          <w:szCs w:val="24"/>
        </w:rPr>
        <w:t>………………………………………………………………………………………………………………………………………………….</w:t>
      </w:r>
    </w:p>
    <w:p w14:paraId="244927C7" w14:textId="77777777" w:rsidR="00ED4509" w:rsidRDefault="00ED4509" w:rsidP="00ED4509">
      <w:pPr>
        <w:tabs>
          <w:tab w:val="left" w:pos="5432"/>
        </w:tabs>
        <w:rPr>
          <w:rFonts w:cs="Leelawadee"/>
          <w:sz w:val="24"/>
          <w:szCs w:val="24"/>
        </w:rPr>
      </w:pPr>
    </w:p>
    <w:p w14:paraId="244927C8" w14:textId="77777777" w:rsidR="00ED4509" w:rsidRPr="00ED4509" w:rsidRDefault="00ED4509" w:rsidP="00ED4509">
      <w:pPr>
        <w:tabs>
          <w:tab w:val="left" w:pos="5432"/>
        </w:tabs>
        <w:rPr>
          <w:rFonts w:cs="Leelawadee"/>
          <w:sz w:val="24"/>
          <w:szCs w:val="24"/>
        </w:rPr>
      </w:pPr>
      <w:r>
        <w:rPr>
          <w:rFonts w:cs="Leelawadee"/>
          <w:sz w:val="24"/>
          <w:szCs w:val="24"/>
        </w:rPr>
        <w:t>………………………………………………………………………………………………………………………………………………….</w:t>
      </w:r>
    </w:p>
    <w:p w14:paraId="244927C9" w14:textId="77777777" w:rsidR="00ED4509" w:rsidRDefault="00ED4509" w:rsidP="00FA5D5A">
      <w:pPr>
        <w:tabs>
          <w:tab w:val="left" w:pos="5432"/>
        </w:tabs>
        <w:rPr>
          <w:rFonts w:cs="Leelawadee"/>
          <w:sz w:val="24"/>
          <w:szCs w:val="24"/>
        </w:rPr>
      </w:pPr>
    </w:p>
    <w:p w14:paraId="244927CA" w14:textId="77777777" w:rsidR="00ED4509" w:rsidRDefault="00ED4509" w:rsidP="00ED4509">
      <w:pPr>
        <w:tabs>
          <w:tab w:val="left" w:pos="5432"/>
        </w:tabs>
        <w:rPr>
          <w:rFonts w:cs="Leelawadee"/>
          <w:sz w:val="24"/>
          <w:szCs w:val="24"/>
        </w:rPr>
      </w:pPr>
      <w:r>
        <w:rPr>
          <w:rFonts w:cs="Leelawadee"/>
          <w:sz w:val="24"/>
          <w:szCs w:val="24"/>
        </w:rPr>
        <w:t>…………………………………………………………………………………………………………………………………………………</w:t>
      </w:r>
    </w:p>
    <w:p w14:paraId="244927CB" w14:textId="77777777" w:rsidR="00ED4509" w:rsidRDefault="00ED4509" w:rsidP="00ED4509">
      <w:pPr>
        <w:tabs>
          <w:tab w:val="left" w:pos="5432"/>
        </w:tabs>
        <w:rPr>
          <w:rFonts w:cs="Leelawadee"/>
          <w:sz w:val="24"/>
          <w:szCs w:val="24"/>
        </w:rPr>
      </w:pPr>
    </w:p>
    <w:p w14:paraId="244927CC" w14:textId="77777777" w:rsidR="00ED4509" w:rsidRDefault="00ED4509" w:rsidP="00ED4509">
      <w:pPr>
        <w:tabs>
          <w:tab w:val="left" w:pos="5432"/>
        </w:tabs>
        <w:rPr>
          <w:rFonts w:cs="Leelawadee"/>
          <w:sz w:val="24"/>
          <w:szCs w:val="24"/>
        </w:rPr>
      </w:pPr>
      <w:r>
        <w:rPr>
          <w:rFonts w:cs="Leelawadee"/>
          <w:sz w:val="24"/>
          <w:szCs w:val="24"/>
        </w:rPr>
        <w:t>………………………………………………………………………………………………………………………………………………….</w:t>
      </w:r>
    </w:p>
    <w:p w14:paraId="244927CD" w14:textId="77777777" w:rsidR="00ED4509" w:rsidRDefault="00ED4509" w:rsidP="00ED4509">
      <w:pPr>
        <w:tabs>
          <w:tab w:val="left" w:pos="5432"/>
        </w:tabs>
        <w:rPr>
          <w:rFonts w:cs="Leelawadee"/>
          <w:sz w:val="24"/>
          <w:szCs w:val="24"/>
        </w:rPr>
      </w:pPr>
    </w:p>
    <w:p w14:paraId="244927CE" w14:textId="77777777" w:rsidR="00ED4509" w:rsidRPr="00ED4509" w:rsidRDefault="00ED4509" w:rsidP="00ED4509">
      <w:pPr>
        <w:tabs>
          <w:tab w:val="left" w:pos="5432"/>
        </w:tabs>
        <w:rPr>
          <w:rFonts w:cs="Leelawadee"/>
          <w:sz w:val="24"/>
          <w:szCs w:val="24"/>
        </w:rPr>
      </w:pPr>
      <w:r>
        <w:rPr>
          <w:rFonts w:cs="Leelawadee"/>
          <w:sz w:val="24"/>
          <w:szCs w:val="24"/>
        </w:rPr>
        <w:t>………………………………………………………………………………………………………………………………………………….</w:t>
      </w:r>
    </w:p>
    <w:p w14:paraId="244927CF" w14:textId="77777777" w:rsidR="00ED4509" w:rsidRDefault="00ED4509" w:rsidP="00FA5D5A">
      <w:pPr>
        <w:tabs>
          <w:tab w:val="left" w:pos="5432"/>
        </w:tabs>
        <w:rPr>
          <w:rFonts w:cs="Leelawadee"/>
          <w:sz w:val="24"/>
          <w:szCs w:val="24"/>
        </w:rPr>
      </w:pPr>
    </w:p>
    <w:p w14:paraId="244927D0" w14:textId="77777777" w:rsidR="00ED4509" w:rsidRDefault="00ED4509" w:rsidP="00ED4509">
      <w:pPr>
        <w:tabs>
          <w:tab w:val="left" w:pos="5432"/>
        </w:tabs>
        <w:rPr>
          <w:rFonts w:cs="Leelawadee"/>
          <w:sz w:val="24"/>
          <w:szCs w:val="24"/>
        </w:rPr>
      </w:pPr>
      <w:r>
        <w:rPr>
          <w:rFonts w:cs="Leelawadee"/>
          <w:sz w:val="24"/>
          <w:szCs w:val="24"/>
        </w:rPr>
        <w:t>…………………………………………………………………………………………………………………………………………………</w:t>
      </w:r>
    </w:p>
    <w:p w14:paraId="244927D1" w14:textId="77777777" w:rsidR="00ED4509" w:rsidRDefault="00ED4509" w:rsidP="00ED4509">
      <w:pPr>
        <w:tabs>
          <w:tab w:val="left" w:pos="5432"/>
        </w:tabs>
        <w:rPr>
          <w:rFonts w:cs="Leelawadee"/>
          <w:sz w:val="24"/>
          <w:szCs w:val="24"/>
        </w:rPr>
      </w:pPr>
    </w:p>
    <w:p w14:paraId="244927D2" w14:textId="77777777" w:rsidR="00ED4509" w:rsidRDefault="00ED4509" w:rsidP="00ED4509">
      <w:pPr>
        <w:tabs>
          <w:tab w:val="left" w:pos="5432"/>
        </w:tabs>
        <w:rPr>
          <w:rFonts w:cs="Leelawadee"/>
          <w:sz w:val="24"/>
          <w:szCs w:val="24"/>
        </w:rPr>
      </w:pPr>
      <w:r>
        <w:rPr>
          <w:rFonts w:cs="Leelawadee"/>
          <w:sz w:val="24"/>
          <w:szCs w:val="24"/>
        </w:rPr>
        <w:t>………………………………………………………………………………………………………………………………………………….</w:t>
      </w:r>
    </w:p>
    <w:p w14:paraId="244927D3" w14:textId="77777777" w:rsidR="00ED4509" w:rsidRDefault="00ED4509" w:rsidP="00ED4509">
      <w:pPr>
        <w:tabs>
          <w:tab w:val="left" w:pos="5432"/>
        </w:tabs>
        <w:rPr>
          <w:rFonts w:cs="Leelawadee"/>
          <w:sz w:val="24"/>
          <w:szCs w:val="24"/>
        </w:rPr>
      </w:pPr>
    </w:p>
    <w:p w14:paraId="244927D4" w14:textId="77777777" w:rsidR="00ED4509" w:rsidRPr="00ED4509" w:rsidRDefault="00ED4509" w:rsidP="00ED4509">
      <w:pPr>
        <w:tabs>
          <w:tab w:val="left" w:pos="5432"/>
        </w:tabs>
        <w:rPr>
          <w:rFonts w:cs="Leelawadee"/>
          <w:sz w:val="24"/>
          <w:szCs w:val="24"/>
        </w:rPr>
      </w:pPr>
      <w:r>
        <w:rPr>
          <w:rFonts w:cs="Leelawadee"/>
          <w:sz w:val="24"/>
          <w:szCs w:val="24"/>
        </w:rPr>
        <w:t>………………………………………………………………………………………………………………………………………………….</w:t>
      </w:r>
    </w:p>
    <w:p w14:paraId="244927D5" w14:textId="77777777" w:rsidR="00ED4509" w:rsidRDefault="00ED4509" w:rsidP="00FA5D5A">
      <w:pPr>
        <w:tabs>
          <w:tab w:val="left" w:pos="5432"/>
        </w:tabs>
        <w:rPr>
          <w:rFonts w:cs="Leelawadee"/>
          <w:sz w:val="24"/>
          <w:szCs w:val="24"/>
        </w:rPr>
      </w:pPr>
    </w:p>
    <w:p w14:paraId="244927D6" w14:textId="77777777" w:rsidR="00ED4509" w:rsidRDefault="00ED4509" w:rsidP="00ED4509">
      <w:pPr>
        <w:tabs>
          <w:tab w:val="left" w:pos="5432"/>
        </w:tabs>
        <w:rPr>
          <w:rFonts w:cs="Leelawadee"/>
          <w:sz w:val="24"/>
          <w:szCs w:val="24"/>
        </w:rPr>
      </w:pPr>
      <w:r>
        <w:rPr>
          <w:rFonts w:cs="Leelawadee"/>
          <w:sz w:val="24"/>
          <w:szCs w:val="24"/>
        </w:rPr>
        <w:t>…………………………………………………………………………………………………………………………………………………</w:t>
      </w:r>
    </w:p>
    <w:p w14:paraId="244927D7" w14:textId="77777777" w:rsidR="00ED4509" w:rsidRDefault="00ED4509" w:rsidP="00ED4509">
      <w:pPr>
        <w:tabs>
          <w:tab w:val="left" w:pos="5432"/>
        </w:tabs>
        <w:rPr>
          <w:rFonts w:cs="Leelawadee"/>
          <w:sz w:val="24"/>
          <w:szCs w:val="24"/>
        </w:rPr>
      </w:pPr>
    </w:p>
    <w:p w14:paraId="244927D8" w14:textId="77777777" w:rsidR="00ED4509" w:rsidRDefault="00ED4509" w:rsidP="00ED4509">
      <w:pPr>
        <w:tabs>
          <w:tab w:val="left" w:pos="5432"/>
        </w:tabs>
        <w:rPr>
          <w:rFonts w:cs="Leelawadee"/>
          <w:sz w:val="24"/>
          <w:szCs w:val="24"/>
        </w:rPr>
      </w:pPr>
      <w:r>
        <w:rPr>
          <w:rFonts w:cs="Leelawadee"/>
          <w:sz w:val="24"/>
          <w:szCs w:val="24"/>
        </w:rPr>
        <w:t>………………………………………………………………………………………………………………………………………………….</w:t>
      </w:r>
    </w:p>
    <w:p w14:paraId="244927D9" w14:textId="77777777" w:rsidR="00ED4509" w:rsidRDefault="00ED4509" w:rsidP="00ED4509">
      <w:pPr>
        <w:tabs>
          <w:tab w:val="left" w:pos="5432"/>
        </w:tabs>
        <w:rPr>
          <w:rFonts w:cs="Leelawadee"/>
          <w:sz w:val="24"/>
          <w:szCs w:val="24"/>
        </w:rPr>
      </w:pPr>
    </w:p>
    <w:p w14:paraId="244927DA" w14:textId="77777777" w:rsidR="00ED4509" w:rsidRPr="00ED4509" w:rsidRDefault="00ED4509" w:rsidP="00ED4509">
      <w:pPr>
        <w:tabs>
          <w:tab w:val="left" w:pos="5432"/>
        </w:tabs>
        <w:rPr>
          <w:rFonts w:cs="Leelawadee"/>
          <w:sz w:val="24"/>
          <w:szCs w:val="24"/>
        </w:rPr>
      </w:pPr>
      <w:r>
        <w:rPr>
          <w:rFonts w:cs="Leelawadee"/>
          <w:sz w:val="24"/>
          <w:szCs w:val="24"/>
        </w:rPr>
        <w:t>………………………………………………………………………………………………………………………………………………….</w:t>
      </w:r>
    </w:p>
    <w:p w14:paraId="244927DB" w14:textId="77777777" w:rsidR="00ED4509" w:rsidRDefault="00ED4509" w:rsidP="00FA5D5A">
      <w:pPr>
        <w:tabs>
          <w:tab w:val="left" w:pos="5432"/>
        </w:tabs>
        <w:rPr>
          <w:rFonts w:cs="Leelawadee"/>
          <w:sz w:val="24"/>
          <w:szCs w:val="24"/>
        </w:rPr>
      </w:pPr>
    </w:p>
    <w:p w14:paraId="244927DC" w14:textId="77777777" w:rsidR="00ED4509" w:rsidRDefault="00ED4509" w:rsidP="00ED4509">
      <w:pPr>
        <w:tabs>
          <w:tab w:val="left" w:pos="5432"/>
        </w:tabs>
        <w:rPr>
          <w:rFonts w:cs="Leelawadee"/>
          <w:sz w:val="24"/>
          <w:szCs w:val="24"/>
        </w:rPr>
      </w:pPr>
      <w:r>
        <w:rPr>
          <w:rFonts w:cs="Leelawadee"/>
          <w:sz w:val="24"/>
          <w:szCs w:val="24"/>
        </w:rPr>
        <w:t>…………………………………………………………………………………………………………………………………………………</w:t>
      </w:r>
    </w:p>
    <w:p w14:paraId="244927DD" w14:textId="77777777" w:rsidR="00ED4509" w:rsidRDefault="00ED4509" w:rsidP="00ED4509">
      <w:pPr>
        <w:tabs>
          <w:tab w:val="left" w:pos="5432"/>
        </w:tabs>
        <w:rPr>
          <w:rFonts w:cs="Leelawadee"/>
          <w:sz w:val="24"/>
          <w:szCs w:val="24"/>
        </w:rPr>
      </w:pPr>
    </w:p>
    <w:p w14:paraId="244927DE" w14:textId="77777777" w:rsidR="00ED4509" w:rsidRDefault="00ED4509" w:rsidP="00ED4509">
      <w:pPr>
        <w:tabs>
          <w:tab w:val="left" w:pos="5432"/>
        </w:tabs>
        <w:rPr>
          <w:rFonts w:cs="Leelawadee"/>
          <w:sz w:val="24"/>
          <w:szCs w:val="24"/>
        </w:rPr>
      </w:pPr>
      <w:r>
        <w:rPr>
          <w:rFonts w:cs="Leelawadee"/>
          <w:sz w:val="24"/>
          <w:szCs w:val="24"/>
        </w:rPr>
        <w:t>………………………………………………………………………………………………………………………………………………….</w:t>
      </w:r>
    </w:p>
    <w:p w14:paraId="244927DF" w14:textId="77777777" w:rsidR="00ED4509" w:rsidRDefault="00ED4509" w:rsidP="00ED4509">
      <w:pPr>
        <w:tabs>
          <w:tab w:val="left" w:pos="5432"/>
        </w:tabs>
        <w:rPr>
          <w:rFonts w:cs="Leelawadee"/>
          <w:sz w:val="24"/>
          <w:szCs w:val="24"/>
        </w:rPr>
      </w:pPr>
    </w:p>
    <w:p w14:paraId="244927E0" w14:textId="77777777" w:rsidR="00ED4509" w:rsidRDefault="00ED4509" w:rsidP="00FA5D5A">
      <w:pPr>
        <w:tabs>
          <w:tab w:val="left" w:pos="5432"/>
        </w:tabs>
        <w:rPr>
          <w:rFonts w:cs="Leelawadee"/>
          <w:sz w:val="24"/>
          <w:szCs w:val="24"/>
        </w:rPr>
      </w:pPr>
      <w:r>
        <w:rPr>
          <w:rFonts w:cs="Leelawadee"/>
          <w:sz w:val="24"/>
          <w:szCs w:val="24"/>
        </w:rPr>
        <w:t xml:space="preserve">Signed ……………………………………………………………………..  </w:t>
      </w:r>
      <w:proofErr w:type="gramStart"/>
      <w:r>
        <w:rPr>
          <w:rFonts w:cs="Leelawadee"/>
          <w:sz w:val="24"/>
          <w:szCs w:val="24"/>
        </w:rPr>
        <w:t>date</w:t>
      </w:r>
      <w:proofErr w:type="gramEnd"/>
      <w:r>
        <w:rPr>
          <w:rFonts w:cs="Leelawadee"/>
          <w:sz w:val="24"/>
          <w:szCs w:val="24"/>
        </w:rPr>
        <w:t xml:space="preserve"> …………………………………………………….</w:t>
      </w:r>
    </w:p>
    <w:p w14:paraId="244927E1" w14:textId="77777777" w:rsidR="00ED4509" w:rsidRDefault="00ED4509" w:rsidP="00FA5D5A">
      <w:pPr>
        <w:tabs>
          <w:tab w:val="left" w:pos="5432"/>
        </w:tabs>
        <w:rPr>
          <w:rFonts w:cs="Leelawadee"/>
          <w:sz w:val="24"/>
          <w:szCs w:val="24"/>
          <w:u w:val="single"/>
        </w:rPr>
      </w:pPr>
      <w:r w:rsidRPr="00ED4509">
        <w:rPr>
          <w:rFonts w:cs="Leelawadee"/>
          <w:sz w:val="24"/>
          <w:szCs w:val="24"/>
          <w:u w:val="single"/>
        </w:rPr>
        <w:lastRenderedPageBreak/>
        <w:t>CONTACT DETAILS</w:t>
      </w:r>
    </w:p>
    <w:p w14:paraId="244927E2" w14:textId="77777777" w:rsidR="00ED4509" w:rsidRDefault="00ED4509" w:rsidP="00FA5D5A">
      <w:pPr>
        <w:tabs>
          <w:tab w:val="left" w:pos="5432"/>
        </w:tabs>
        <w:rPr>
          <w:rFonts w:cs="Leelawadee"/>
          <w:sz w:val="24"/>
          <w:szCs w:val="24"/>
          <w:u w:val="single"/>
        </w:rPr>
      </w:pPr>
    </w:p>
    <w:p w14:paraId="244927E3" w14:textId="77777777" w:rsidR="00ED4509" w:rsidRDefault="00ED4509" w:rsidP="00FA5D5A">
      <w:pPr>
        <w:tabs>
          <w:tab w:val="left" w:pos="5432"/>
        </w:tabs>
        <w:rPr>
          <w:rFonts w:cs="Leelawadee"/>
          <w:sz w:val="24"/>
          <w:szCs w:val="24"/>
        </w:rPr>
      </w:pPr>
      <w:r>
        <w:rPr>
          <w:rFonts w:cs="Leelawadee"/>
          <w:sz w:val="24"/>
          <w:szCs w:val="24"/>
        </w:rPr>
        <w:t xml:space="preserve">How would you prefer the Practice to contact you regarding this complaint?  </w:t>
      </w:r>
    </w:p>
    <w:p w14:paraId="244927E4" w14:textId="77777777" w:rsidR="00ED4509" w:rsidRDefault="00ED4509" w:rsidP="00FA5D5A">
      <w:pPr>
        <w:tabs>
          <w:tab w:val="left" w:pos="5432"/>
        </w:tabs>
        <w:rPr>
          <w:rFonts w:cs="Leelawadee"/>
          <w:sz w:val="24"/>
          <w:szCs w:val="24"/>
        </w:rPr>
      </w:pPr>
    </w:p>
    <w:p w14:paraId="244927E5" w14:textId="77777777" w:rsidR="00ED4509" w:rsidRDefault="00ED4509" w:rsidP="00FA5D5A">
      <w:pPr>
        <w:tabs>
          <w:tab w:val="left" w:pos="5432"/>
        </w:tabs>
        <w:rPr>
          <w:rFonts w:cs="Leelawadee"/>
          <w:sz w:val="24"/>
          <w:szCs w:val="24"/>
        </w:rPr>
      </w:pPr>
      <w:r>
        <w:rPr>
          <w:rFonts w:cs="Leelawadee"/>
          <w:sz w:val="24"/>
          <w:szCs w:val="24"/>
        </w:rPr>
        <w:t xml:space="preserve">By telephone                      </w:t>
      </w:r>
      <w:r>
        <w:rPr>
          <w:rFonts w:cs="Leelawadee"/>
          <w:sz w:val="24"/>
          <w:szCs w:val="24"/>
        </w:rPr>
        <w:sym w:font="Wingdings" w:char="F0A8"/>
      </w:r>
      <w:r w:rsidR="00694F0B">
        <w:rPr>
          <w:rFonts w:cs="Leelawadee"/>
          <w:sz w:val="24"/>
          <w:szCs w:val="24"/>
        </w:rPr>
        <w:t xml:space="preserve">    </w:t>
      </w:r>
      <w:proofErr w:type="spellStart"/>
      <w:r w:rsidR="00694F0B">
        <w:rPr>
          <w:rFonts w:cs="Leelawadee"/>
          <w:sz w:val="24"/>
          <w:szCs w:val="24"/>
        </w:rPr>
        <w:t>Telephone</w:t>
      </w:r>
      <w:proofErr w:type="spellEnd"/>
      <w:r w:rsidR="00694F0B">
        <w:rPr>
          <w:rFonts w:cs="Leelawadee"/>
          <w:sz w:val="24"/>
          <w:szCs w:val="24"/>
        </w:rPr>
        <w:t xml:space="preserve"> Number …………………………………………………..</w:t>
      </w:r>
    </w:p>
    <w:p w14:paraId="244927E6" w14:textId="77777777" w:rsidR="00694F0B" w:rsidRDefault="00694F0B" w:rsidP="00FA5D5A">
      <w:pPr>
        <w:tabs>
          <w:tab w:val="left" w:pos="5432"/>
        </w:tabs>
        <w:rPr>
          <w:rFonts w:cs="Leelawadee"/>
          <w:sz w:val="24"/>
          <w:szCs w:val="24"/>
        </w:rPr>
      </w:pPr>
    </w:p>
    <w:p w14:paraId="244927E7" w14:textId="77777777" w:rsidR="00694F0B" w:rsidRDefault="00694F0B" w:rsidP="00FA5D5A">
      <w:pPr>
        <w:tabs>
          <w:tab w:val="left" w:pos="5432"/>
        </w:tabs>
        <w:rPr>
          <w:rFonts w:cs="Leelawadee"/>
          <w:sz w:val="24"/>
          <w:szCs w:val="24"/>
        </w:rPr>
      </w:pPr>
      <w:r>
        <w:rPr>
          <w:rFonts w:cs="Leelawadee"/>
          <w:sz w:val="24"/>
          <w:szCs w:val="24"/>
        </w:rPr>
        <w:t xml:space="preserve">By letter                              </w:t>
      </w:r>
      <w:r>
        <w:rPr>
          <w:rFonts w:cs="Leelawadee"/>
          <w:sz w:val="24"/>
          <w:szCs w:val="24"/>
        </w:rPr>
        <w:sym w:font="Wingdings" w:char="F0A8"/>
      </w:r>
    </w:p>
    <w:p w14:paraId="244927E8" w14:textId="77777777" w:rsidR="00694F0B" w:rsidRDefault="00694F0B" w:rsidP="00FA5D5A">
      <w:pPr>
        <w:tabs>
          <w:tab w:val="left" w:pos="5432"/>
        </w:tabs>
        <w:rPr>
          <w:rFonts w:cs="Leelawadee"/>
          <w:sz w:val="24"/>
          <w:szCs w:val="24"/>
        </w:rPr>
      </w:pPr>
    </w:p>
    <w:p w14:paraId="244927E9" w14:textId="77777777" w:rsidR="00694F0B" w:rsidRDefault="00694F0B" w:rsidP="00FA5D5A">
      <w:pPr>
        <w:tabs>
          <w:tab w:val="left" w:pos="5432"/>
        </w:tabs>
        <w:rPr>
          <w:rFonts w:cs="Leelawadee"/>
          <w:sz w:val="24"/>
          <w:szCs w:val="24"/>
        </w:rPr>
      </w:pPr>
      <w:r>
        <w:rPr>
          <w:rFonts w:cs="Leelawadee"/>
          <w:sz w:val="24"/>
          <w:szCs w:val="24"/>
        </w:rPr>
        <w:t xml:space="preserve">By email                              </w:t>
      </w:r>
      <w:r>
        <w:rPr>
          <w:rFonts w:cs="Leelawadee"/>
          <w:sz w:val="24"/>
          <w:szCs w:val="24"/>
        </w:rPr>
        <w:sym w:font="Wingdings" w:char="F0A8"/>
      </w:r>
      <w:r>
        <w:rPr>
          <w:rFonts w:cs="Leelawadee"/>
          <w:sz w:val="24"/>
          <w:szCs w:val="24"/>
        </w:rPr>
        <w:t xml:space="preserve">     </w:t>
      </w:r>
      <w:proofErr w:type="spellStart"/>
      <w:r>
        <w:rPr>
          <w:rFonts w:cs="Leelawadee"/>
          <w:sz w:val="24"/>
          <w:szCs w:val="24"/>
        </w:rPr>
        <w:t>email</w:t>
      </w:r>
      <w:proofErr w:type="spellEnd"/>
      <w:r>
        <w:rPr>
          <w:rFonts w:cs="Leelawadee"/>
          <w:sz w:val="24"/>
          <w:szCs w:val="24"/>
        </w:rPr>
        <w:t xml:space="preserve"> </w:t>
      </w:r>
      <w:proofErr w:type="gramStart"/>
      <w:r>
        <w:rPr>
          <w:rFonts w:cs="Leelawadee"/>
          <w:sz w:val="24"/>
          <w:szCs w:val="24"/>
        </w:rPr>
        <w:t>address  …</w:t>
      </w:r>
      <w:proofErr w:type="gramEnd"/>
      <w:r>
        <w:rPr>
          <w:rFonts w:cs="Leelawadee"/>
          <w:sz w:val="24"/>
          <w:szCs w:val="24"/>
        </w:rPr>
        <w:t>……………………………………………………….</w:t>
      </w:r>
    </w:p>
    <w:p w14:paraId="244927EA" w14:textId="77777777" w:rsidR="00694F0B" w:rsidRDefault="00694F0B" w:rsidP="00FA5D5A">
      <w:pPr>
        <w:tabs>
          <w:tab w:val="left" w:pos="5432"/>
        </w:tabs>
        <w:rPr>
          <w:rFonts w:cs="Leelawadee"/>
          <w:sz w:val="24"/>
          <w:szCs w:val="24"/>
        </w:rPr>
      </w:pPr>
    </w:p>
    <w:p w14:paraId="244927EB" w14:textId="77777777" w:rsidR="00694F0B" w:rsidRDefault="00694F0B" w:rsidP="00FA5D5A">
      <w:pPr>
        <w:tabs>
          <w:tab w:val="left" w:pos="5432"/>
        </w:tabs>
        <w:rPr>
          <w:rFonts w:cs="Leelawadee"/>
          <w:sz w:val="24"/>
          <w:szCs w:val="24"/>
        </w:rPr>
      </w:pPr>
    </w:p>
    <w:p w14:paraId="244927EC" w14:textId="77777777" w:rsidR="00694F0B" w:rsidRDefault="00694F0B" w:rsidP="00FA5D5A">
      <w:pPr>
        <w:tabs>
          <w:tab w:val="left" w:pos="5432"/>
        </w:tabs>
        <w:rPr>
          <w:rFonts w:cs="Leelawadee"/>
          <w:sz w:val="24"/>
          <w:szCs w:val="24"/>
        </w:rPr>
      </w:pPr>
      <w:r w:rsidRPr="00694F0B">
        <w:rPr>
          <w:rFonts w:cs="Leelawadee"/>
          <w:sz w:val="24"/>
          <w:szCs w:val="24"/>
          <w:u w:val="single"/>
        </w:rPr>
        <w:t>WHEN TH</w:t>
      </w:r>
      <w:r>
        <w:rPr>
          <w:rFonts w:cs="Leelawadee"/>
          <w:sz w:val="24"/>
          <w:szCs w:val="24"/>
          <w:u w:val="single"/>
        </w:rPr>
        <w:t>E COMPLAINANT IS NOT THE PATIENT</w:t>
      </w:r>
    </w:p>
    <w:p w14:paraId="244927ED" w14:textId="77777777" w:rsidR="00694F0B" w:rsidRDefault="00694F0B" w:rsidP="00FA5D5A">
      <w:pPr>
        <w:tabs>
          <w:tab w:val="left" w:pos="5432"/>
        </w:tabs>
        <w:rPr>
          <w:rFonts w:cs="Leelawadee"/>
          <w:sz w:val="24"/>
          <w:szCs w:val="24"/>
        </w:rPr>
      </w:pPr>
    </w:p>
    <w:p w14:paraId="244927EE" w14:textId="77777777" w:rsidR="00694F0B" w:rsidRDefault="00694F0B" w:rsidP="00FA5D5A">
      <w:pPr>
        <w:tabs>
          <w:tab w:val="left" w:pos="5432"/>
        </w:tabs>
        <w:rPr>
          <w:rFonts w:cs="Leelawadee"/>
          <w:sz w:val="24"/>
          <w:szCs w:val="24"/>
        </w:rPr>
      </w:pPr>
      <w:r>
        <w:rPr>
          <w:rFonts w:cs="Leelawadee"/>
          <w:sz w:val="24"/>
          <w:szCs w:val="24"/>
        </w:rPr>
        <w:t>I …………………………………………………………………… (</w:t>
      </w:r>
      <w:proofErr w:type="gramStart"/>
      <w:r>
        <w:rPr>
          <w:rFonts w:cs="Leelawadee"/>
          <w:sz w:val="24"/>
          <w:szCs w:val="24"/>
        </w:rPr>
        <w:t>name</w:t>
      </w:r>
      <w:proofErr w:type="gramEnd"/>
      <w:r>
        <w:rPr>
          <w:rFonts w:cs="Leelawadee"/>
          <w:sz w:val="24"/>
          <w:szCs w:val="24"/>
        </w:rPr>
        <w:t>) hereby authorise the above complaint to be made, and I agree that a member of the practice may disclose conditional information about me which I provide to them. (</w:t>
      </w:r>
      <w:proofErr w:type="gramStart"/>
      <w:r>
        <w:rPr>
          <w:rFonts w:cs="Leelawadee"/>
          <w:sz w:val="24"/>
          <w:szCs w:val="24"/>
        </w:rPr>
        <w:t>in</w:t>
      </w:r>
      <w:proofErr w:type="gramEnd"/>
      <w:r>
        <w:rPr>
          <w:rFonts w:cs="Leelawadee"/>
          <w:sz w:val="24"/>
          <w:szCs w:val="24"/>
        </w:rPr>
        <w:t xml:space="preserve"> so far as is necessary to do so to answer this complaint)</w:t>
      </w:r>
    </w:p>
    <w:p w14:paraId="244927EF" w14:textId="77777777" w:rsidR="00694F0B" w:rsidRDefault="00694F0B" w:rsidP="00FA5D5A">
      <w:pPr>
        <w:tabs>
          <w:tab w:val="left" w:pos="5432"/>
        </w:tabs>
        <w:rPr>
          <w:rFonts w:cs="Leelawadee"/>
          <w:sz w:val="24"/>
          <w:szCs w:val="24"/>
        </w:rPr>
      </w:pPr>
    </w:p>
    <w:p w14:paraId="244927F0" w14:textId="77777777" w:rsidR="00694F0B" w:rsidRDefault="00694F0B" w:rsidP="00FA5D5A">
      <w:pPr>
        <w:tabs>
          <w:tab w:val="left" w:pos="5432"/>
        </w:tabs>
        <w:rPr>
          <w:rFonts w:cs="Leelawadee"/>
          <w:sz w:val="24"/>
          <w:szCs w:val="24"/>
        </w:rPr>
      </w:pPr>
      <w:r>
        <w:rPr>
          <w:rFonts w:cs="Leelawadee"/>
          <w:sz w:val="24"/>
          <w:szCs w:val="24"/>
        </w:rPr>
        <w:t>Patients signature …………………………………………………………….  Date ………………………………………….</w:t>
      </w:r>
    </w:p>
    <w:p w14:paraId="244927F1" w14:textId="77777777" w:rsidR="00694F0B" w:rsidRDefault="00694F0B" w:rsidP="00FA5D5A">
      <w:pPr>
        <w:tabs>
          <w:tab w:val="left" w:pos="5432"/>
        </w:tabs>
        <w:rPr>
          <w:rFonts w:cs="Leelawadee"/>
          <w:sz w:val="24"/>
          <w:szCs w:val="24"/>
        </w:rPr>
      </w:pPr>
    </w:p>
    <w:p w14:paraId="244927F2" w14:textId="77777777" w:rsidR="00694F0B" w:rsidRDefault="00694F0B" w:rsidP="00FA5D5A">
      <w:pPr>
        <w:tabs>
          <w:tab w:val="left" w:pos="5432"/>
        </w:tabs>
        <w:rPr>
          <w:rFonts w:cs="Leelawadee"/>
          <w:sz w:val="24"/>
          <w:szCs w:val="24"/>
        </w:rPr>
      </w:pPr>
    </w:p>
    <w:p w14:paraId="244927F4" w14:textId="77777777" w:rsidR="00694F0B" w:rsidRDefault="00694F0B" w:rsidP="00FA5D5A">
      <w:pPr>
        <w:tabs>
          <w:tab w:val="left" w:pos="5432"/>
        </w:tabs>
        <w:rPr>
          <w:rFonts w:cs="Leelawadee"/>
          <w:sz w:val="24"/>
          <w:szCs w:val="24"/>
        </w:rPr>
      </w:pPr>
    </w:p>
    <w:p w14:paraId="24492817" w14:textId="77777777" w:rsidR="00834D6B" w:rsidRPr="00834D6B" w:rsidRDefault="00834D6B" w:rsidP="00091194">
      <w:pPr>
        <w:shd w:val="clear" w:color="auto" w:fill="FFFFFF"/>
        <w:spacing w:after="135" w:line="269" w:lineRule="atLeast"/>
        <w:rPr>
          <w:rFonts w:asciiTheme="minorHAnsi" w:hAnsiTheme="minorHAnsi" w:cs="Arial"/>
          <w:sz w:val="24"/>
          <w:szCs w:val="24"/>
          <w:u w:val="single"/>
          <w:lang w:eastAsia="en-GB"/>
        </w:rPr>
      </w:pPr>
      <w:r>
        <w:rPr>
          <w:rFonts w:asciiTheme="minorHAnsi" w:hAnsiTheme="minorHAnsi" w:cs="Arial"/>
          <w:sz w:val="24"/>
          <w:szCs w:val="24"/>
          <w:u w:val="single"/>
          <w:lang w:eastAsia="en-GB"/>
        </w:rPr>
        <w:t>FURTHER</w:t>
      </w:r>
      <w:r w:rsidRPr="00834D6B">
        <w:rPr>
          <w:rFonts w:asciiTheme="minorHAnsi" w:hAnsiTheme="minorHAnsi" w:cs="Arial"/>
          <w:sz w:val="24"/>
          <w:szCs w:val="24"/>
          <w:u w:val="single"/>
          <w:lang w:eastAsia="en-GB"/>
        </w:rPr>
        <w:t xml:space="preserve"> INFORMATION</w:t>
      </w:r>
    </w:p>
    <w:p w14:paraId="24492818" w14:textId="77777777" w:rsidR="00834D6B" w:rsidRDefault="00834D6B" w:rsidP="00091194">
      <w:pPr>
        <w:shd w:val="clear" w:color="auto" w:fill="FFFFFF"/>
        <w:spacing w:after="135" w:line="269" w:lineRule="atLeast"/>
        <w:rPr>
          <w:rFonts w:asciiTheme="minorHAnsi" w:hAnsiTheme="minorHAnsi" w:cs="Arial"/>
          <w:sz w:val="24"/>
          <w:szCs w:val="24"/>
          <w:lang w:eastAsia="en-GB"/>
        </w:rPr>
      </w:pPr>
    </w:p>
    <w:p w14:paraId="24492819" w14:textId="77777777" w:rsidR="00091194" w:rsidRPr="00091194" w:rsidRDefault="00091194" w:rsidP="00091194">
      <w:pPr>
        <w:shd w:val="clear" w:color="auto" w:fill="FFFFFF"/>
        <w:spacing w:after="135" w:line="269" w:lineRule="atLeast"/>
        <w:rPr>
          <w:rFonts w:asciiTheme="minorHAnsi" w:hAnsiTheme="minorHAnsi" w:cs="Arial"/>
          <w:sz w:val="24"/>
          <w:szCs w:val="24"/>
          <w:lang w:eastAsia="en-GB"/>
        </w:rPr>
      </w:pPr>
      <w:r w:rsidRPr="00091194">
        <w:rPr>
          <w:rFonts w:asciiTheme="minorHAnsi" w:hAnsiTheme="minorHAnsi" w:cs="Arial"/>
          <w:sz w:val="24"/>
          <w:szCs w:val="24"/>
          <w:lang w:eastAsia="en-GB"/>
        </w:rPr>
        <w:t>If you would prefer indepen</w:t>
      </w:r>
      <w:r w:rsidR="00834D6B">
        <w:rPr>
          <w:rFonts w:asciiTheme="minorHAnsi" w:hAnsiTheme="minorHAnsi" w:cs="Arial"/>
          <w:sz w:val="24"/>
          <w:szCs w:val="24"/>
          <w:lang w:eastAsia="en-GB"/>
        </w:rPr>
        <w:t>dent advice, advocacy or support</w:t>
      </w:r>
      <w:r w:rsidRPr="00091194">
        <w:rPr>
          <w:rFonts w:asciiTheme="minorHAnsi" w:hAnsiTheme="minorHAnsi" w:cs="Arial"/>
          <w:sz w:val="24"/>
          <w:szCs w:val="24"/>
          <w:lang w:eastAsia="en-GB"/>
        </w:rPr>
        <w:t>, then contact</w:t>
      </w:r>
    </w:p>
    <w:p w14:paraId="2449281A" w14:textId="77777777" w:rsidR="00834D6B" w:rsidRDefault="00834D6B" w:rsidP="00091194">
      <w:pPr>
        <w:shd w:val="clear" w:color="auto" w:fill="FFFFFF"/>
        <w:spacing w:line="269" w:lineRule="atLeast"/>
        <w:rPr>
          <w:rFonts w:asciiTheme="minorHAnsi" w:hAnsiTheme="minorHAnsi" w:cs="Arial"/>
          <w:sz w:val="24"/>
          <w:szCs w:val="24"/>
          <w:lang w:eastAsia="en-GB"/>
        </w:rPr>
      </w:pPr>
      <w:r>
        <w:rPr>
          <w:rFonts w:asciiTheme="minorHAnsi" w:hAnsiTheme="minorHAnsi" w:cs="Arial"/>
          <w:sz w:val="24"/>
          <w:szCs w:val="24"/>
          <w:lang w:eastAsia="en-GB"/>
        </w:rPr>
        <w:t>People First Independent Advocacy</w:t>
      </w:r>
      <w:r w:rsidR="00091194" w:rsidRPr="00091194">
        <w:rPr>
          <w:rFonts w:asciiTheme="minorHAnsi" w:hAnsiTheme="minorHAnsi" w:cs="Arial"/>
          <w:sz w:val="24"/>
          <w:szCs w:val="24"/>
          <w:lang w:eastAsia="en-GB"/>
        </w:rPr>
        <w:t>,</w:t>
      </w:r>
      <w:r>
        <w:rPr>
          <w:rFonts w:asciiTheme="minorHAnsi" w:hAnsiTheme="minorHAnsi" w:cs="Arial"/>
          <w:sz w:val="24"/>
          <w:szCs w:val="24"/>
          <w:lang w:eastAsia="en-GB"/>
        </w:rPr>
        <w:t xml:space="preserve"> Best Life Building,</w:t>
      </w:r>
    </w:p>
    <w:p w14:paraId="2449281B" w14:textId="77777777" w:rsidR="00834D6B" w:rsidRDefault="00091194" w:rsidP="00091194">
      <w:pPr>
        <w:shd w:val="clear" w:color="auto" w:fill="FFFFFF"/>
        <w:spacing w:line="269" w:lineRule="atLeast"/>
        <w:rPr>
          <w:rFonts w:asciiTheme="minorHAnsi" w:hAnsiTheme="minorHAnsi" w:cs="Arial"/>
          <w:sz w:val="24"/>
          <w:szCs w:val="24"/>
          <w:lang w:eastAsia="en-GB"/>
        </w:rPr>
      </w:pPr>
      <w:r w:rsidRPr="00091194">
        <w:rPr>
          <w:rFonts w:asciiTheme="minorHAnsi" w:hAnsiTheme="minorHAnsi" w:cs="Arial"/>
          <w:sz w:val="24"/>
          <w:szCs w:val="24"/>
          <w:lang w:eastAsia="en-GB"/>
        </w:rPr>
        <w:t xml:space="preserve">4-6 Oxford Street, </w:t>
      </w:r>
    </w:p>
    <w:p w14:paraId="2449281C" w14:textId="77777777" w:rsidR="00834D6B" w:rsidRDefault="00091194" w:rsidP="00091194">
      <w:pPr>
        <w:shd w:val="clear" w:color="auto" w:fill="FFFFFF"/>
        <w:spacing w:line="269" w:lineRule="atLeast"/>
        <w:rPr>
          <w:rFonts w:asciiTheme="minorHAnsi" w:hAnsiTheme="minorHAnsi" w:cs="Arial"/>
          <w:sz w:val="24"/>
          <w:szCs w:val="24"/>
          <w:lang w:eastAsia="en-GB"/>
        </w:rPr>
      </w:pPr>
      <w:r w:rsidRPr="00091194">
        <w:rPr>
          <w:rFonts w:asciiTheme="minorHAnsi" w:hAnsiTheme="minorHAnsi" w:cs="Arial"/>
          <w:sz w:val="24"/>
          <w:szCs w:val="24"/>
          <w:lang w:eastAsia="en-GB"/>
        </w:rPr>
        <w:t xml:space="preserve">Workington, </w:t>
      </w:r>
    </w:p>
    <w:p w14:paraId="2449281D" w14:textId="77777777" w:rsidR="00834D6B" w:rsidRDefault="00091194" w:rsidP="00091194">
      <w:pPr>
        <w:shd w:val="clear" w:color="auto" w:fill="FFFFFF"/>
        <w:spacing w:line="269" w:lineRule="atLeast"/>
        <w:rPr>
          <w:rFonts w:asciiTheme="minorHAnsi" w:hAnsiTheme="minorHAnsi" w:cs="Arial"/>
          <w:sz w:val="24"/>
          <w:szCs w:val="24"/>
          <w:lang w:eastAsia="en-GB"/>
        </w:rPr>
      </w:pPr>
      <w:r w:rsidRPr="00091194">
        <w:rPr>
          <w:rFonts w:asciiTheme="minorHAnsi" w:hAnsiTheme="minorHAnsi" w:cs="Arial"/>
          <w:sz w:val="24"/>
          <w:szCs w:val="24"/>
          <w:lang w:eastAsia="en-GB"/>
        </w:rPr>
        <w:t xml:space="preserve">Cumbria </w:t>
      </w:r>
    </w:p>
    <w:p w14:paraId="2449281E" w14:textId="77777777" w:rsidR="00834D6B" w:rsidRDefault="00091194" w:rsidP="00091194">
      <w:pPr>
        <w:shd w:val="clear" w:color="auto" w:fill="FFFFFF"/>
        <w:spacing w:line="269" w:lineRule="atLeast"/>
        <w:rPr>
          <w:rFonts w:asciiTheme="minorHAnsi" w:hAnsiTheme="minorHAnsi" w:cs="Arial"/>
          <w:sz w:val="24"/>
          <w:szCs w:val="24"/>
          <w:lang w:eastAsia="en-GB"/>
        </w:rPr>
      </w:pPr>
      <w:r w:rsidRPr="00091194">
        <w:rPr>
          <w:rFonts w:asciiTheme="minorHAnsi" w:hAnsiTheme="minorHAnsi" w:cs="Arial"/>
          <w:sz w:val="24"/>
          <w:szCs w:val="24"/>
          <w:lang w:eastAsia="en-GB"/>
        </w:rPr>
        <w:t xml:space="preserve">CA14 2AH, </w:t>
      </w:r>
    </w:p>
    <w:p w14:paraId="2449281F" w14:textId="77777777" w:rsidR="00091194" w:rsidRPr="00091194" w:rsidRDefault="00091194" w:rsidP="00091194">
      <w:pPr>
        <w:shd w:val="clear" w:color="auto" w:fill="FFFFFF"/>
        <w:spacing w:line="269" w:lineRule="atLeast"/>
        <w:rPr>
          <w:rFonts w:asciiTheme="minorHAnsi" w:hAnsiTheme="minorHAnsi" w:cs="Arial"/>
          <w:sz w:val="24"/>
          <w:szCs w:val="24"/>
          <w:lang w:eastAsia="en-GB"/>
        </w:rPr>
      </w:pPr>
      <w:r w:rsidRPr="00091194">
        <w:rPr>
          <w:rFonts w:asciiTheme="minorHAnsi" w:hAnsiTheme="minorHAnsi" w:cs="Arial"/>
          <w:sz w:val="24"/>
          <w:szCs w:val="24"/>
          <w:lang w:eastAsia="en-GB"/>
        </w:rPr>
        <w:t xml:space="preserve">Tel: 0300 303 8567, </w:t>
      </w:r>
    </w:p>
    <w:p w14:paraId="24492820" w14:textId="77777777" w:rsidR="00091194" w:rsidRDefault="00091194" w:rsidP="00091194">
      <w:pPr>
        <w:rPr>
          <w:rFonts w:asciiTheme="minorHAnsi" w:hAnsiTheme="minorHAnsi" w:cs="Calibri"/>
          <w:sz w:val="24"/>
          <w:szCs w:val="24"/>
        </w:rPr>
      </w:pPr>
    </w:p>
    <w:p w14:paraId="24492821" w14:textId="77777777" w:rsidR="00834D6B" w:rsidRDefault="00834D6B" w:rsidP="00091194">
      <w:pPr>
        <w:rPr>
          <w:rFonts w:asciiTheme="minorHAnsi" w:hAnsiTheme="minorHAnsi" w:cs="Calibri"/>
          <w:sz w:val="24"/>
          <w:szCs w:val="24"/>
        </w:rPr>
      </w:pPr>
    </w:p>
    <w:p w14:paraId="24492822" w14:textId="77777777" w:rsidR="00834D6B" w:rsidRDefault="00834D6B" w:rsidP="00091194">
      <w:pPr>
        <w:rPr>
          <w:rFonts w:asciiTheme="minorHAnsi" w:hAnsiTheme="minorHAnsi" w:cs="Calibri"/>
          <w:sz w:val="24"/>
          <w:szCs w:val="24"/>
        </w:rPr>
      </w:pPr>
    </w:p>
    <w:p w14:paraId="24492823" w14:textId="77777777" w:rsidR="00834D6B" w:rsidRPr="00091194" w:rsidRDefault="00834D6B" w:rsidP="00091194">
      <w:pPr>
        <w:rPr>
          <w:rFonts w:asciiTheme="minorHAnsi" w:hAnsiTheme="minorHAnsi" w:cs="Calibri"/>
          <w:sz w:val="24"/>
          <w:szCs w:val="24"/>
        </w:rPr>
      </w:pPr>
    </w:p>
    <w:p w14:paraId="24492824" w14:textId="77777777" w:rsidR="00834D6B" w:rsidRDefault="00091194" w:rsidP="00FA5D5A">
      <w:pPr>
        <w:tabs>
          <w:tab w:val="left" w:pos="5432"/>
        </w:tabs>
        <w:rPr>
          <w:rFonts w:asciiTheme="minorHAnsi" w:hAnsiTheme="minorHAnsi" w:cs="Arial"/>
          <w:sz w:val="24"/>
          <w:szCs w:val="24"/>
          <w:shd w:val="clear" w:color="auto" w:fill="FFFFFF"/>
        </w:rPr>
      </w:pPr>
      <w:r w:rsidRPr="00091194">
        <w:rPr>
          <w:rFonts w:asciiTheme="minorHAnsi" w:hAnsiTheme="minorHAnsi" w:cs="Arial"/>
          <w:sz w:val="24"/>
          <w:szCs w:val="24"/>
          <w:shd w:val="clear" w:color="auto" w:fill="FFFFFF"/>
        </w:rPr>
        <w:t xml:space="preserve">If you prefer to make the complaint about our health services to our Commissioners, please contact, </w:t>
      </w:r>
    </w:p>
    <w:p w14:paraId="24492825" w14:textId="77777777" w:rsidR="00834D6B" w:rsidRDefault="00834D6B" w:rsidP="00FA5D5A">
      <w:pPr>
        <w:tabs>
          <w:tab w:val="left" w:pos="5432"/>
        </w:tabs>
        <w:rPr>
          <w:rFonts w:asciiTheme="minorHAnsi" w:hAnsiTheme="minorHAnsi" w:cs="Arial"/>
          <w:sz w:val="24"/>
          <w:szCs w:val="24"/>
          <w:shd w:val="clear" w:color="auto" w:fill="FFFFFF"/>
        </w:rPr>
      </w:pPr>
    </w:p>
    <w:p w14:paraId="24492826" w14:textId="77777777" w:rsidR="00834D6B" w:rsidRDefault="00091194" w:rsidP="00FA5D5A">
      <w:pPr>
        <w:tabs>
          <w:tab w:val="left" w:pos="5432"/>
        </w:tabs>
        <w:rPr>
          <w:rFonts w:asciiTheme="minorHAnsi" w:hAnsiTheme="minorHAnsi" w:cs="Arial"/>
          <w:sz w:val="24"/>
          <w:szCs w:val="24"/>
          <w:shd w:val="clear" w:color="auto" w:fill="FFFFFF"/>
        </w:rPr>
      </w:pPr>
      <w:r w:rsidRPr="00091194">
        <w:rPr>
          <w:rFonts w:asciiTheme="minorHAnsi" w:hAnsiTheme="minorHAnsi" w:cs="Arial"/>
          <w:sz w:val="24"/>
          <w:szCs w:val="24"/>
          <w:shd w:val="clear" w:color="auto" w:fill="FFFFFF"/>
        </w:rPr>
        <w:t xml:space="preserve">NHS England, </w:t>
      </w:r>
    </w:p>
    <w:p w14:paraId="24492827" w14:textId="77777777" w:rsidR="00834D6B" w:rsidRDefault="00091194" w:rsidP="00FA5D5A">
      <w:pPr>
        <w:tabs>
          <w:tab w:val="left" w:pos="5432"/>
        </w:tabs>
        <w:rPr>
          <w:rFonts w:asciiTheme="minorHAnsi" w:hAnsiTheme="minorHAnsi" w:cs="Arial"/>
          <w:sz w:val="24"/>
          <w:szCs w:val="24"/>
          <w:shd w:val="clear" w:color="auto" w:fill="FFFFFF"/>
        </w:rPr>
      </w:pPr>
      <w:r w:rsidRPr="00091194">
        <w:rPr>
          <w:rFonts w:asciiTheme="minorHAnsi" w:hAnsiTheme="minorHAnsi" w:cs="Arial"/>
          <w:sz w:val="24"/>
          <w:szCs w:val="24"/>
          <w:shd w:val="clear" w:color="auto" w:fill="FFFFFF"/>
        </w:rPr>
        <w:t xml:space="preserve">PO Box 16738, </w:t>
      </w:r>
    </w:p>
    <w:p w14:paraId="24492828" w14:textId="77777777" w:rsidR="00694F0B" w:rsidRPr="00091194" w:rsidRDefault="00091194" w:rsidP="00FA5D5A">
      <w:pPr>
        <w:tabs>
          <w:tab w:val="left" w:pos="5432"/>
        </w:tabs>
        <w:rPr>
          <w:rFonts w:asciiTheme="minorHAnsi" w:hAnsiTheme="minorHAnsi" w:cs="Arial"/>
          <w:sz w:val="24"/>
          <w:szCs w:val="24"/>
          <w:shd w:val="clear" w:color="auto" w:fill="FFFFFF"/>
        </w:rPr>
      </w:pPr>
      <w:r w:rsidRPr="00091194">
        <w:rPr>
          <w:rFonts w:asciiTheme="minorHAnsi" w:hAnsiTheme="minorHAnsi" w:cs="Arial"/>
          <w:sz w:val="24"/>
          <w:szCs w:val="24"/>
          <w:shd w:val="clear" w:color="auto" w:fill="FFFFFF"/>
        </w:rPr>
        <w:t>Redditch</w:t>
      </w:r>
    </w:p>
    <w:p w14:paraId="24492829" w14:textId="77777777" w:rsidR="00834D6B" w:rsidRDefault="00091194" w:rsidP="00FA5D5A">
      <w:pPr>
        <w:tabs>
          <w:tab w:val="left" w:pos="5432"/>
        </w:tabs>
        <w:rPr>
          <w:rFonts w:asciiTheme="minorHAnsi" w:hAnsiTheme="minorHAnsi" w:cs="Arial"/>
          <w:sz w:val="24"/>
          <w:szCs w:val="24"/>
          <w:shd w:val="clear" w:color="auto" w:fill="FFFFFF"/>
        </w:rPr>
      </w:pPr>
      <w:r w:rsidRPr="00091194">
        <w:rPr>
          <w:rFonts w:asciiTheme="minorHAnsi" w:hAnsiTheme="minorHAnsi" w:cs="Arial"/>
          <w:sz w:val="24"/>
          <w:szCs w:val="24"/>
          <w:shd w:val="clear" w:color="auto" w:fill="FFFFFF"/>
        </w:rPr>
        <w:t xml:space="preserve">B97 9PT, </w:t>
      </w:r>
    </w:p>
    <w:p w14:paraId="2449282A" w14:textId="77777777" w:rsidR="00091194" w:rsidRDefault="00091194" w:rsidP="00FA5D5A">
      <w:pPr>
        <w:tabs>
          <w:tab w:val="left" w:pos="5432"/>
        </w:tabs>
        <w:rPr>
          <w:rFonts w:asciiTheme="minorHAnsi" w:hAnsiTheme="minorHAnsi" w:cs="Arial"/>
          <w:sz w:val="24"/>
          <w:szCs w:val="24"/>
          <w:shd w:val="clear" w:color="auto" w:fill="FFFFFF"/>
        </w:rPr>
      </w:pPr>
      <w:r w:rsidRPr="00091194">
        <w:rPr>
          <w:rFonts w:asciiTheme="minorHAnsi" w:hAnsiTheme="minorHAnsi" w:cs="Arial"/>
          <w:sz w:val="24"/>
          <w:szCs w:val="24"/>
          <w:shd w:val="clear" w:color="auto" w:fill="FFFFFF"/>
        </w:rPr>
        <w:t>Tel: </w:t>
      </w:r>
      <w:r w:rsidRPr="00091194">
        <w:rPr>
          <w:rFonts w:asciiTheme="minorHAnsi" w:hAnsiTheme="minorHAnsi" w:cs="Arial"/>
          <w:b/>
          <w:bCs/>
          <w:sz w:val="24"/>
          <w:szCs w:val="24"/>
          <w:shd w:val="clear" w:color="auto" w:fill="FFFFFF"/>
        </w:rPr>
        <w:t>0300 311 2233,</w:t>
      </w:r>
      <w:r w:rsidRPr="00091194">
        <w:rPr>
          <w:rFonts w:asciiTheme="minorHAnsi" w:hAnsiTheme="minorHAnsi" w:cs="Arial"/>
          <w:sz w:val="24"/>
          <w:szCs w:val="24"/>
          <w:shd w:val="clear" w:color="auto" w:fill="FFFFFF"/>
        </w:rPr>
        <w:t> Email: </w:t>
      </w:r>
      <w:hyperlink r:id="rId7" w:history="1">
        <w:r w:rsidRPr="00091194">
          <w:rPr>
            <w:rFonts w:asciiTheme="minorHAnsi" w:hAnsiTheme="minorHAnsi" w:cs="Arial"/>
            <w:sz w:val="24"/>
            <w:szCs w:val="24"/>
            <w:shd w:val="clear" w:color="auto" w:fill="FFFFFF"/>
          </w:rPr>
          <w:t>england.contactus@nhs.net</w:t>
        </w:r>
      </w:hyperlink>
      <w:r w:rsidRPr="00091194">
        <w:rPr>
          <w:rFonts w:asciiTheme="minorHAnsi" w:hAnsiTheme="minorHAnsi" w:cs="Arial"/>
          <w:sz w:val="24"/>
          <w:szCs w:val="24"/>
          <w:shd w:val="clear" w:color="auto" w:fill="FFFFFF"/>
        </w:rPr>
        <w:t> </w:t>
      </w:r>
    </w:p>
    <w:p w14:paraId="2449282B" w14:textId="77777777" w:rsidR="0082707A" w:rsidRDefault="0082707A" w:rsidP="00FA5D5A">
      <w:pPr>
        <w:tabs>
          <w:tab w:val="left" w:pos="5432"/>
        </w:tabs>
        <w:rPr>
          <w:rFonts w:asciiTheme="minorHAnsi" w:hAnsiTheme="minorHAnsi" w:cs="Arial"/>
          <w:sz w:val="24"/>
          <w:szCs w:val="24"/>
          <w:shd w:val="clear" w:color="auto" w:fill="FFFFFF"/>
        </w:rPr>
      </w:pPr>
    </w:p>
    <w:p w14:paraId="2449282C" w14:textId="77777777" w:rsidR="0082707A" w:rsidRDefault="0082707A" w:rsidP="00FA5D5A">
      <w:pPr>
        <w:tabs>
          <w:tab w:val="left" w:pos="5432"/>
        </w:tabs>
        <w:rPr>
          <w:rFonts w:asciiTheme="minorHAnsi" w:hAnsiTheme="minorHAnsi" w:cs="Arial"/>
          <w:sz w:val="24"/>
          <w:szCs w:val="24"/>
          <w:shd w:val="clear" w:color="auto" w:fill="FFFFFF"/>
        </w:rPr>
      </w:pPr>
    </w:p>
    <w:p w14:paraId="2449282D" w14:textId="77777777" w:rsidR="0082707A" w:rsidRPr="0082707A" w:rsidRDefault="0082707A" w:rsidP="0082707A">
      <w:pPr>
        <w:tabs>
          <w:tab w:val="left" w:pos="5432"/>
        </w:tabs>
        <w:rPr>
          <w:rFonts w:asciiTheme="minorHAnsi" w:hAnsiTheme="minorHAnsi" w:cs="Leelawadee"/>
          <w:sz w:val="24"/>
          <w:szCs w:val="24"/>
        </w:rPr>
      </w:pPr>
      <w:r w:rsidRPr="0082707A">
        <w:rPr>
          <w:rFonts w:asciiTheme="minorHAnsi" w:hAnsiTheme="minorHAnsi" w:cs="Leelawadee"/>
          <w:sz w:val="24"/>
          <w:szCs w:val="24"/>
        </w:rPr>
        <w:t>If you feel that we haven’t responded to your complaint fully, then the matter can be</w:t>
      </w:r>
    </w:p>
    <w:p w14:paraId="2449282E" w14:textId="77777777" w:rsidR="0082707A" w:rsidRPr="0082707A" w:rsidRDefault="0082707A" w:rsidP="0082707A">
      <w:pPr>
        <w:tabs>
          <w:tab w:val="left" w:pos="5432"/>
        </w:tabs>
        <w:rPr>
          <w:rFonts w:asciiTheme="minorHAnsi" w:hAnsiTheme="minorHAnsi" w:cs="Leelawadee"/>
          <w:sz w:val="24"/>
          <w:szCs w:val="24"/>
        </w:rPr>
      </w:pPr>
      <w:proofErr w:type="gramStart"/>
      <w:r w:rsidRPr="0082707A">
        <w:rPr>
          <w:rFonts w:asciiTheme="minorHAnsi" w:hAnsiTheme="minorHAnsi" w:cs="Leelawadee"/>
          <w:sz w:val="24"/>
          <w:szCs w:val="24"/>
        </w:rPr>
        <w:t>referred</w:t>
      </w:r>
      <w:proofErr w:type="gramEnd"/>
      <w:r w:rsidRPr="0082707A">
        <w:rPr>
          <w:rFonts w:asciiTheme="minorHAnsi" w:hAnsiTheme="minorHAnsi" w:cs="Leelawadee"/>
          <w:sz w:val="24"/>
          <w:szCs w:val="24"/>
        </w:rPr>
        <w:t xml:space="preserve"> to the Health Service Ombudsman:</w:t>
      </w:r>
    </w:p>
    <w:p w14:paraId="2449282F" w14:textId="77777777" w:rsidR="0082707A" w:rsidRPr="0082707A" w:rsidRDefault="0082707A" w:rsidP="0082707A">
      <w:pPr>
        <w:tabs>
          <w:tab w:val="left" w:pos="5432"/>
        </w:tabs>
        <w:rPr>
          <w:rFonts w:asciiTheme="minorHAnsi" w:hAnsiTheme="minorHAnsi" w:cs="Leelawadee"/>
          <w:sz w:val="24"/>
          <w:szCs w:val="24"/>
        </w:rPr>
      </w:pPr>
    </w:p>
    <w:p w14:paraId="24492830" w14:textId="77777777" w:rsidR="0082707A" w:rsidRPr="0082707A" w:rsidRDefault="0082707A" w:rsidP="0082707A">
      <w:pPr>
        <w:tabs>
          <w:tab w:val="left" w:pos="5432"/>
        </w:tabs>
        <w:rPr>
          <w:rFonts w:asciiTheme="minorHAnsi" w:hAnsiTheme="minorHAnsi" w:cs="Leelawadee"/>
          <w:sz w:val="24"/>
          <w:szCs w:val="24"/>
        </w:rPr>
      </w:pPr>
      <w:r w:rsidRPr="0082707A">
        <w:rPr>
          <w:rFonts w:asciiTheme="minorHAnsi" w:hAnsiTheme="minorHAnsi" w:cs="Leelawadee"/>
          <w:sz w:val="24"/>
          <w:szCs w:val="24"/>
        </w:rPr>
        <w:t>The Parliamentary and Health Service Ombudsman</w:t>
      </w:r>
    </w:p>
    <w:p w14:paraId="24492831" w14:textId="77777777" w:rsidR="0082707A" w:rsidRPr="0082707A" w:rsidRDefault="0082707A" w:rsidP="0082707A">
      <w:pPr>
        <w:tabs>
          <w:tab w:val="left" w:pos="5432"/>
        </w:tabs>
        <w:rPr>
          <w:rFonts w:asciiTheme="minorHAnsi" w:hAnsiTheme="minorHAnsi" w:cs="Leelawadee"/>
          <w:sz w:val="24"/>
          <w:szCs w:val="24"/>
        </w:rPr>
      </w:pPr>
      <w:r w:rsidRPr="0082707A">
        <w:rPr>
          <w:rFonts w:asciiTheme="minorHAnsi" w:hAnsiTheme="minorHAnsi" w:cs="Leelawadee"/>
          <w:sz w:val="24"/>
          <w:szCs w:val="24"/>
        </w:rPr>
        <w:t>3 New York Street</w:t>
      </w:r>
    </w:p>
    <w:p w14:paraId="24492832" w14:textId="77777777" w:rsidR="0082707A" w:rsidRPr="0082707A" w:rsidRDefault="0082707A" w:rsidP="0082707A">
      <w:pPr>
        <w:tabs>
          <w:tab w:val="left" w:pos="5432"/>
        </w:tabs>
        <w:rPr>
          <w:rFonts w:asciiTheme="minorHAnsi" w:hAnsiTheme="minorHAnsi" w:cs="Leelawadee"/>
          <w:sz w:val="24"/>
          <w:szCs w:val="24"/>
        </w:rPr>
      </w:pPr>
      <w:r w:rsidRPr="0082707A">
        <w:rPr>
          <w:rFonts w:asciiTheme="minorHAnsi" w:hAnsiTheme="minorHAnsi" w:cs="Leelawadee"/>
          <w:sz w:val="24"/>
          <w:szCs w:val="24"/>
        </w:rPr>
        <w:t>Manchester</w:t>
      </w:r>
    </w:p>
    <w:p w14:paraId="24492833" w14:textId="77777777" w:rsidR="0082707A" w:rsidRPr="0082707A" w:rsidRDefault="0082707A" w:rsidP="0082707A">
      <w:pPr>
        <w:tabs>
          <w:tab w:val="left" w:pos="5432"/>
        </w:tabs>
        <w:rPr>
          <w:rFonts w:asciiTheme="minorHAnsi" w:hAnsiTheme="minorHAnsi" w:cs="Leelawadee"/>
          <w:sz w:val="24"/>
          <w:szCs w:val="24"/>
        </w:rPr>
      </w:pPr>
      <w:r w:rsidRPr="0082707A">
        <w:rPr>
          <w:rFonts w:asciiTheme="minorHAnsi" w:hAnsiTheme="minorHAnsi" w:cs="Leelawadee"/>
          <w:sz w:val="24"/>
          <w:szCs w:val="24"/>
        </w:rPr>
        <w:t>M1 4HN</w:t>
      </w:r>
    </w:p>
    <w:p w14:paraId="24492834" w14:textId="77777777" w:rsidR="0082707A" w:rsidRPr="0082707A" w:rsidRDefault="0082707A" w:rsidP="0082707A">
      <w:pPr>
        <w:tabs>
          <w:tab w:val="left" w:pos="5432"/>
        </w:tabs>
        <w:rPr>
          <w:rFonts w:asciiTheme="minorHAnsi" w:hAnsiTheme="minorHAnsi" w:cs="Leelawadee"/>
          <w:sz w:val="24"/>
          <w:szCs w:val="24"/>
        </w:rPr>
      </w:pPr>
    </w:p>
    <w:p w14:paraId="24492835" w14:textId="77777777" w:rsidR="0082707A" w:rsidRPr="0082707A" w:rsidRDefault="0082707A" w:rsidP="0082707A">
      <w:pPr>
        <w:tabs>
          <w:tab w:val="left" w:pos="5432"/>
        </w:tabs>
        <w:rPr>
          <w:rFonts w:asciiTheme="minorHAnsi" w:hAnsiTheme="minorHAnsi" w:cs="Leelawadee"/>
          <w:sz w:val="24"/>
          <w:szCs w:val="24"/>
        </w:rPr>
      </w:pPr>
      <w:r w:rsidRPr="0082707A">
        <w:rPr>
          <w:rFonts w:asciiTheme="minorHAnsi" w:hAnsiTheme="minorHAnsi" w:cs="Leelawadee"/>
          <w:sz w:val="24"/>
          <w:szCs w:val="24"/>
        </w:rPr>
        <w:t>Tel:                         0345 015 4033</w:t>
      </w:r>
    </w:p>
    <w:p w14:paraId="24492836" w14:textId="77777777" w:rsidR="0082707A" w:rsidRPr="00091194" w:rsidRDefault="0082707A" w:rsidP="0082707A">
      <w:pPr>
        <w:tabs>
          <w:tab w:val="left" w:pos="5432"/>
        </w:tabs>
        <w:rPr>
          <w:rFonts w:asciiTheme="minorHAnsi" w:hAnsiTheme="minorHAnsi" w:cs="Leelawadee"/>
          <w:sz w:val="24"/>
          <w:szCs w:val="24"/>
        </w:rPr>
      </w:pPr>
      <w:r w:rsidRPr="0082707A">
        <w:rPr>
          <w:rFonts w:asciiTheme="minorHAnsi" w:hAnsiTheme="minorHAnsi" w:cs="Leelawadee"/>
          <w:sz w:val="24"/>
          <w:szCs w:val="24"/>
        </w:rPr>
        <w:t xml:space="preserve">Website:              www.ombudsman.org.uk            </w:t>
      </w:r>
    </w:p>
    <w:sectPr w:rsidR="0082707A" w:rsidRPr="00091194" w:rsidSect="00CE173C">
      <w:headerReference w:type="default" r:id="rId8"/>
      <w:footerReference w:type="default" r:id="rId9"/>
      <w:pgSz w:w="11906" w:h="16838" w:code="9"/>
      <w:pgMar w:top="3119" w:right="1361" w:bottom="357" w:left="1361"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492839" w14:textId="77777777" w:rsidR="00345DA4" w:rsidRDefault="00345DA4">
      <w:r>
        <w:separator/>
      </w:r>
    </w:p>
  </w:endnote>
  <w:endnote w:type="continuationSeparator" w:id="0">
    <w:p w14:paraId="2449283A" w14:textId="77777777" w:rsidR="00345DA4" w:rsidRDefault="00345D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Leelawadee">
    <w:panose1 w:val="020B0502040204020203"/>
    <w:charset w:val="00"/>
    <w:family w:val="swiss"/>
    <w:pitch w:val="variable"/>
    <w:sig w:usb0="810000AF" w:usb1="4000204B" w:usb2="00000000" w:usb3="00000000" w:csb0="0001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180" w:type="dxa"/>
      <w:tblInd w:w="108" w:type="dxa"/>
      <w:tblBorders>
        <w:top w:val="single" w:sz="4" w:space="0" w:color="auto"/>
      </w:tblBorders>
      <w:tblLook w:val="01E0" w:firstRow="1" w:lastRow="1" w:firstColumn="1" w:lastColumn="1" w:noHBand="0" w:noVBand="0"/>
    </w:tblPr>
    <w:tblGrid>
      <w:gridCol w:w="1836"/>
      <w:gridCol w:w="1836"/>
      <w:gridCol w:w="1836"/>
      <w:gridCol w:w="1836"/>
      <w:gridCol w:w="1836"/>
    </w:tblGrid>
    <w:tr w:rsidR="00ED4509" w:rsidRPr="003D5BD1" w14:paraId="2449283D" w14:textId="77777777" w:rsidTr="00C25F74">
      <w:tc>
        <w:tcPr>
          <w:tcW w:w="9180" w:type="dxa"/>
          <w:gridSpan w:val="5"/>
          <w:tcBorders>
            <w:top w:val="single" w:sz="4" w:space="0" w:color="auto"/>
          </w:tcBorders>
        </w:tcPr>
        <w:p w14:paraId="2449283C" w14:textId="77777777" w:rsidR="00ED4509" w:rsidRPr="003D5BD1" w:rsidRDefault="00ED4509" w:rsidP="004747E7">
          <w:pPr>
            <w:pStyle w:val="Footer"/>
            <w:rPr>
              <w:rFonts w:ascii="Calibri" w:hAnsi="Calibri"/>
              <w:sz w:val="10"/>
              <w:szCs w:val="10"/>
            </w:rPr>
          </w:pPr>
        </w:p>
      </w:tc>
    </w:tr>
    <w:tr w:rsidR="00ED4509" w:rsidRPr="003D5BD1" w14:paraId="24492842" w14:textId="77777777" w:rsidTr="00781323">
      <w:trPr>
        <w:gridAfter w:val="1"/>
        <w:wAfter w:w="1836" w:type="dxa"/>
      </w:trPr>
      <w:tc>
        <w:tcPr>
          <w:tcW w:w="1836" w:type="dxa"/>
        </w:tcPr>
        <w:p w14:paraId="2449283E" w14:textId="77777777" w:rsidR="00ED4509" w:rsidRPr="00CE173C" w:rsidRDefault="00ED4509" w:rsidP="00700A53">
          <w:pPr>
            <w:pStyle w:val="Footer"/>
            <w:jc w:val="center"/>
            <w:rPr>
              <w:rFonts w:ascii="Calibri" w:hAnsi="Calibri"/>
              <w:sz w:val="12"/>
              <w:szCs w:val="12"/>
            </w:rPr>
          </w:pPr>
        </w:p>
      </w:tc>
      <w:tc>
        <w:tcPr>
          <w:tcW w:w="1836" w:type="dxa"/>
        </w:tcPr>
        <w:p w14:paraId="2449283F" w14:textId="77777777" w:rsidR="00ED4509" w:rsidRPr="00CE173C" w:rsidRDefault="00ED4509" w:rsidP="00700A53">
          <w:pPr>
            <w:pStyle w:val="Footer"/>
            <w:jc w:val="center"/>
            <w:rPr>
              <w:rFonts w:ascii="Calibri" w:hAnsi="Calibri"/>
              <w:sz w:val="12"/>
              <w:szCs w:val="12"/>
            </w:rPr>
          </w:pPr>
        </w:p>
      </w:tc>
      <w:tc>
        <w:tcPr>
          <w:tcW w:w="1836" w:type="dxa"/>
        </w:tcPr>
        <w:p w14:paraId="24492840" w14:textId="77777777" w:rsidR="00ED4509" w:rsidRPr="00CE173C" w:rsidRDefault="00ED4509" w:rsidP="00781323">
          <w:pPr>
            <w:pStyle w:val="Footer"/>
            <w:rPr>
              <w:rFonts w:ascii="Calibri" w:hAnsi="Calibri"/>
              <w:sz w:val="12"/>
              <w:szCs w:val="12"/>
            </w:rPr>
          </w:pPr>
        </w:p>
      </w:tc>
      <w:tc>
        <w:tcPr>
          <w:tcW w:w="1836" w:type="dxa"/>
        </w:tcPr>
        <w:p w14:paraId="24492841" w14:textId="77777777" w:rsidR="00ED4509" w:rsidRPr="00CE173C" w:rsidRDefault="00ED4509" w:rsidP="00700A53">
          <w:pPr>
            <w:pStyle w:val="Footer"/>
            <w:jc w:val="center"/>
            <w:rPr>
              <w:rFonts w:ascii="Calibri" w:hAnsi="Calibri"/>
              <w:sz w:val="12"/>
              <w:szCs w:val="12"/>
            </w:rPr>
          </w:pPr>
        </w:p>
      </w:tc>
    </w:tr>
    <w:tr w:rsidR="00ED4509" w:rsidRPr="003D5BD1" w14:paraId="24492844" w14:textId="77777777" w:rsidTr="00C25F74">
      <w:tc>
        <w:tcPr>
          <w:tcW w:w="9180" w:type="dxa"/>
          <w:gridSpan w:val="5"/>
        </w:tcPr>
        <w:p w14:paraId="24492843" w14:textId="77777777" w:rsidR="00ED4509" w:rsidRPr="003D5BD1" w:rsidRDefault="00ED4509" w:rsidP="004747E7">
          <w:pPr>
            <w:pStyle w:val="Footer"/>
            <w:rPr>
              <w:rFonts w:ascii="Calibri" w:hAnsi="Calibri"/>
              <w:sz w:val="10"/>
              <w:szCs w:val="10"/>
            </w:rPr>
          </w:pPr>
        </w:p>
      </w:tc>
    </w:tr>
  </w:tbl>
  <w:p w14:paraId="24492845" w14:textId="77777777" w:rsidR="00ED4509" w:rsidRPr="003D5BD1" w:rsidRDefault="00ED4509">
    <w:pPr>
      <w:pStyle w:val="Footer"/>
      <w:rPr>
        <w:sz w:val="10"/>
        <w:szCs w:val="10"/>
      </w:rPr>
    </w:pPr>
  </w:p>
  <w:p w14:paraId="24492846" w14:textId="77777777" w:rsidR="00ED4509" w:rsidRPr="003D5BD1" w:rsidRDefault="00ED4509">
    <w:pPr>
      <w:rPr>
        <w:sz w:val="10"/>
        <w:szCs w:val="1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492837" w14:textId="77777777" w:rsidR="00345DA4" w:rsidRDefault="00345DA4">
      <w:r>
        <w:separator/>
      </w:r>
    </w:p>
  </w:footnote>
  <w:footnote w:type="continuationSeparator" w:id="0">
    <w:p w14:paraId="24492838" w14:textId="77777777" w:rsidR="00345DA4" w:rsidRDefault="00345D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49283B" w14:textId="77777777" w:rsidR="00ED4509" w:rsidRDefault="008C6389">
    <w:pPr>
      <w:pStyle w:val="Header"/>
    </w:pPr>
    <w:r>
      <w:rPr>
        <w:noProof/>
      </w:rPr>
      <w:drawing>
        <wp:anchor distT="0" distB="0" distL="114300" distR="114300" simplePos="0" relativeHeight="251657216" behindDoc="1" locked="0" layoutInCell="1" allowOverlap="1" wp14:anchorId="24492847" wp14:editId="24492848">
          <wp:simplePos x="0" y="0"/>
          <wp:positionH relativeFrom="column">
            <wp:posOffset>-85725</wp:posOffset>
          </wp:positionH>
          <wp:positionV relativeFrom="paragraph">
            <wp:posOffset>-479425</wp:posOffset>
          </wp:positionV>
          <wp:extent cx="3429000" cy="1794510"/>
          <wp:effectExtent l="0" t="0" r="0" b="0"/>
          <wp:wrapThrough wrapText="bothSides">
            <wp:wrapPolygon edited="0">
              <wp:start x="0" y="0"/>
              <wp:lineTo x="0" y="21325"/>
              <wp:lineTo x="21480" y="21325"/>
              <wp:lineTo x="21480" y="0"/>
              <wp:lineTo x="0" y="0"/>
            </wp:wrapPolygon>
          </wp:wrapThrough>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29000" cy="17945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8240" behindDoc="0" locked="0" layoutInCell="1" allowOverlap="1" wp14:anchorId="24492849" wp14:editId="2449284A">
              <wp:simplePos x="0" y="0"/>
              <wp:positionH relativeFrom="column">
                <wp:posOffset>3886200</wp:posOffset>
              </wp:positionH>
              <wp:positionV relativeFrom="paragraph">
                <wp:posOffset>44450</wp:posOffset>
              </wp:positionV>
              <wp:extent cx="2057400" cy="1485900"/>
              <wp:effectExtent l="0" t="0" r="0" b="31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148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49284B" w14:textId="77777777" w:rsidR="00ED4509" w:rsidRPr="006D1F39" w:rsidRDefault="00ED4509" w:rsidP="004747E7">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06pt;margin-top:3.5pt;width:162pt;height:11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XUFswIAALo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" filled="f" stroked="f">
              <v:textbox>
                <w:txbxContent>
                  <w:p w14:paraId="2449284B" w14:textId="77777777" w:rsidR="00ED4509" w:rsidRPr="006D1F39" w:rsidRDefault="00ED4509" w:rsidP="004747E7">
                    <w:pPr>
                      <w:jc w:val="right"/>
                    </w:pP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6625"/>
    <w:rsid w:val="00020755"/>
    <w:rsid w:val="00032FF8"/>
    <w:rsid w:val="00036841"/>
    <w:rsid w:val="000835CE"/>
    <w:rsid w:val="00091194"/>
    <w:rsid w:val="00092231"/>
    <w:rsid w:val="000B1270"/>
    <w:rsid w:val="000C04C6"/>
    <w:rsid w:val="000C7C2A"/>
    <w:rsid w:val="00106B22"/>
    <w:rsid w:val="00110D7A"/>
    <w:rsid w:val="0016508F"/>
    <w:rsid w:val="00175806"/>
    <w:rsid w:val="001827B8"/>
    <w:rsid w:val="001B0E9E"/>
    <w:rsid w:val="001C1FD8"/>
    <w:rsid w:val="001C5C18"/>
    <w:rsid w:val="001D1E69"/>
    <w:rsid w:val="001F782D"/>
    <w:rsid w:val="00211333"/>
    <w:rsid w:val="002511A9"/>
    <w:rsid w:val="00256B64"/>
    <w:rsid w:val="0028471C"/>
    <w:rsid w:val="00293BB8"/>
    <w:rsid w:val="002C2CDF"/>
    <w:rsid w:val="002C602C"/>
    <w:rsid w:val="002C6639"/>
    <w:rsid w:val="00314CC7"/>
    <w:rsid w:val="0031586F"/>
    <w:rsid w:val="003455AF"/>
    <w:rsid w:val="00345DA4"/>
    <w:rsid w:val="003569F8"/>
    <w:rsid w:val="00374C53"/>
    <w:rsid w:val="00393872"/>
    <w:rsid w:val="003D5BD1"/>
    <w:rsid w:val="003F4FC7"/>
    <w:rsid w:val="004747E7"/>
    <w:rsid w:val="00480013"/>
    <w:rsid w:val="00486302"/>
    <w:rsid w:val="004907BB"/>
    <w:rsid w:val="00490B0B"/>
    <w:rsid w:val="004E72A8"/>
    <w:rsid w:val="0050581D"/>
    <w:rsid w:val="0051300A"/>
    <w:rsid w:val="00513AB2"/>
    <w:rsid w:val="005520FE"/>
    <w:rsid w:val="005601CF"/>
    <w:rsid w:val="0056753D"/>
    <w:rsid w:val="00570B69"/>
    <w:rsid w:val="005C2299"/>
    <w:rsid w:val="005F2C69"/>
    <w:rsid w:val="0061399F"/>
    <w:rsid w:val="006200B5"/>
    <w:rsid w:val="00624ACC"/>
    <w:rsid w:val="0062518F"/>
    <w:rsid w:val="00694F0B"/>
    <w:rsid w:val="006B372C"/>
    <w:rsid w:val="006C47A0"/>
    <w:rsid w:val="006D1F39"/>
    <w:rsid w:val="006E10D7"/>
    <w:rsid w:val="006E253A"/>
    <w:rsid w:val="00700A53"/>
    <w:rsid w:val="0070732D"/>
    <w:rsid w:val="00753C2F"/>
    <w:rsid w:val="00781323"/>
    <w:rsid w:val="0079086C"/>
    <w:rsid w:val="007D4658"/>
    <w:rsid w:val="007E551E"/>
    <w:rsid w:val="0082707A"/>
    <w:rsid w:val="00834D6B"/>
    <w:rsid w:val="008374E5"/>
    <w:rsid w:val="00872078"/>
    <w:rsid w:val="00876E07"/>
    <w:rsid w:val="008A3E01"/>
    <w:rsid w:val="008B726E"/>
    <w:rsid w:val="008C6389"/>
    <w:rsid w:val="008E111D"/>
    <w:rsid w:val="00906D5F"/>
    <w:rsid w:val="00937F91"/>
    <w:rsid w:val="009B4D97"/>
    <w:rsid w:val="009F0D16"/>
    <w:rsid w:val="00A25A28"/>
    <w:rsid w:val="00A47A69"/>
    <w:rsid w:val="00A87CD5"/>
    <w:rsid w:val="00A93DA9"/>
    <w:rsid w:val="00A9538C"/>
    <w:rsid w:val="00AB384A"/>
    <w:rsid w:val="00AC6CDE"/>
    <w:rsid w:val="00AE525C"/>
    <w:rsid w:val="00AF1007"/>
    <w:rsid w:val="00AF24C8"/>
    <w:rsid w:val="00AF7736"/>
    <w:rsid w:val="00B004EE"/>
    <w:rsid w:val="00B53155"/>
    <w:rsid w:val="00B54708"/>
    <w:rsid w:val="00B6059E"/>
    <w:rsid w:val="00B639F6"/>
    <w:rsid w:val="00B76629"/>
    <w:rsid w:val="00BB4664"/>
    <w:rsid w:val="00BB4EB9"/>
    <w:rsid w:val="00BB68F4"/>
    <w:rsid w:val="00BD1773"/>
    <w:rsid w:val="00C2210C"/>
    <w:rsid w:val="00C25F74"/>
    <w:rsid w:val="00C6404A"/>
    <w:rsid w:val="00C76001"/>
    <w:rsid w:val="00C81849"/>
    <w:rsid w:val="00CC31FA"/>
    <w:rsid w:val="00CE173C"/>
    <w:rsid w:val="00CF0CD3"/>
    <w:rsid w:val="00D33C3B"/>
    <w:rsid w:val="00D44B01"/>
    <w:rsid w:val="00D45891"/>
    <w:rsid w:val="00D65BC6"/>
    <w:rsid w:val="00D935A9"/>
    <w:rsid w:val="00DD3405"/>
    <w:rsid w:val="00DD72C4"/>
    <w:rsid w:val="00E35F95"/>
    <w:rsid w:val="00E36625"/>
    <w:rsid w:val="00E53F9E"/>
    <w:rsid w:val="00E63E05"/>
    <w:rsid w:val="00E7474D"/>
    <w:rsid w:val="00E81F23"/>
    <w:rsid w:val="00E86F04"/>
    <w:rsid w:val="00ED25EF"/>
    <w:rsid w:val="00ED4509"/>
    <w:rsid w:val="00ED5833"/>
    <w:rsid w:val="00EE11DB"/>
    <w:rsid w:val="00EE6744"/>
    <w:rsid w:val="00F067CB"/>
    <w:rsid w:val="00F24214"/>
    <w:rsid w:val="00F360E9"/>
    <w:rsid w:val="00F73D3B"/>
    <w:rsid w:val="00F972ED"/>
    <w:rsid w:val="00FA5D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2449277A"/>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253A"/>
    <w:pPr>
      <w:spacing w:after="0" w:line="240" w:lineRule="auto"/>
    </w:pPr>
    <w:rPr>
      <w:rFonts w:ascii="Calibri" w:hAnsi="Calibr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36625"/>
    <w:pPr>
      <w:tabs>
        <w:tab w:val="center" w:pos="4153"/>
        <w:tab w:val="right" w:pos="8306"/>
      </w:tabs>
    </w:pPr>
    <w:rPr>
      <w:rFonts w:ascii="Times New Roman" w:hAnsi="Times New Roman"/>
      <w:sz w:val="24"/>
      <w:szCs w:val="24"/>
      <w:lang w:eastAsia="en-GB"/>
    </w:rPr>
  </w:style>
  <w:style w:type="character" w:customStyle="1" w:styleId="HeaderChar">
    <w:name w:val="Header Char"/>
    <w:basedOn w:val="DefaultParagraphFont"/>
    <w:link w:val="Header"/>
    <w:uiPriority w:val="99"/>
    <w:semiHidden/>
    <w:locked/>
    <w:rPr>
      <w:rFonts w:cs="Times New Roman"/>
      <w:sz w:val="24"/>
      <w:szCs w:val="24"/>
    </w:rPr>
  </w:style>
  <w:style w:type="paragraph" w:styleId="Footer">
    <w:name w:val="footer"/>
    <w:basedOn w:val="Normal"/>
    <w:link w:val="FooterChar"/>
    <w:uiPriority w:val="99"/>
    <w:rsid w:val="00E36625"/>
    <w:pPr>
      <w:tabs>
        <w:tab w:val="center" w:pos="4153"/>
        <w:tab w:val="right" w:pos="8306"/>
      </w:tabs>
    </w:pPr>
    <w:rPr>
      <w:rFonts w:ascii="Times New Roman" w:hAnsi="Times New Roman"/>
      <w:sz w:val="24"/>
      <w:szCs w:val="24"/>
      <w:lang w:eastAsia="en-GB"/>
    </w:rPr>
  </w:style>
  <w:style w:type="character" w:customStyle="1" w:styleId="FooterChar">
    <w:name w:val="Footer Char"/>
    <w:basedOn w:val="DefaultParagraphFont"/>
    <w:link w:val="Footer"/>
    <w:uiPriority w:val="99"/>
    <w:semiHidden/>
    <w:locked/>
    <w:rPr>
      <w:rFonts w:cs="Times New Roman"/>
      <w:sz w:val="24"/>
      <w:szCs w:val="24"/>
    </w:rPr>
  </w:style>
  <w:style w:type="table" w:styleId="TableGrid">
    <w:name w:val="Table Grid"/>
    <w:basedOn w:val="TableNormal"/>
    <w:uiPriority w:val="99"/>
    <w:rsid w:val="00E36625"/>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4747E7"/>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character" w:styleId="Hyperlink">
    <w:name w:val="Hyperlink"/>
    <w:basedOn w:val="DefaultParagraphFont"/>
    <w:uiPriority w:val="99"/>
    <w:rsid w:val="00C25F74"/>
    <w:rPr>
      <w:rFonts w:cs="Times New Roman"/>
      <w:color w:val="0000FF"/>
      <w:u w:val="single"/>
    </w:rPr>
  </w:style>
  <w:style w:type="character" w:styleId="FollowedHyperlink">
    <w:name w:val="FollowedHyperlink"/>
    <w:basedOn w:val="DefaultParagraphFont"/>
    <w:uiPriority w:val="99"/>
    <w:rsid w:val="00F360E9"/>
    <w:rPr>
      <w:rFonts w:cs="Times New Roman"/>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253A"/>
    <w:pPr>
      <w:spacing w:after="0" w:line="240" w:lineRule="auto"/>
    </w:pPr>
    <w:rPr>
      <w:rFonts w:ascii="Calibri" w:hAnsi="Calibr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36625"/>
    <w:pPr>
      <w:tabs>
        <w:tab w:val="center" w:pos="4153"/>
        <w:tab w:val="right" w:pos="8306"/>
      </w:tabs>
    </w:pPr>
    <w:rPr>
      <w:rFonts w:ascii="Times New Roman" w:hAnsi="Times New Roman"/>
      <w:sz w:val="24"/>
      <w:szCs w:val="24"/>
      <w:lang w:eastAsia="en-GB"/>
    </w:rPr>
  </w:style>
  <w:style w:type="character" w:customStyle="1" w:styleId="HeaderChar">
    <w:name w:val="Header Char"/>
    <w:basedOn w:val="DefaultParagraphFont"/>
    <w:link w:val="Header"/>
    <w:uiPriority w:val="99"/>
    <w:semiHidden/>
    <w:locked/>
    <w:rPr>
      <w:rFonts w:cs="Times New Roman"/>
      <w:sz w:val="24"/>
      <w:szCs w:val="24"/>
    </w:rPr>
  </w:style>
  <w:style w:type="paragraph" w:styleId="Footer">
    <w:name w:val="footer"/>
    <w:basedOn w:val="Normal"/>
    <w:link w:val="FooterChar"/>
    <w:uiPriority w:val="99"/>
    <w:rsid w:val="00E36625"/>
    <w:pPr>
      <w:tabs>
        <w:tab w:val="center" w:pos="4153"/>
        <w:tab w:val="right" w:pos="8306"/>
      </w:tabs>
    </w:pPr>
    <w:rPr>
      <w:rFonts w:ascii="Times New Roman" w:hAnsi="Times New Roman"/>
      <w:sz w:val="24"/>
      <w:szCs w:val="24"/>
      <w:lang w:eastAsia="en-GB"/>
    </w:rPr>
  </w:style>
  <w:style w:type="character" w:customStyle="1" w:styleId="FooterChar">
    <w:name w:val="Footer Char"/>
    <w:basedOn w:val="DefaultParagraphFont"/>
    <w:link w:val="Footer"/>
    <w:uiPriority w:val="99"/>
    <w:semiHidden/>
    <w:locked/>
    <w:rPr>
      <w:rFonts w:cs="Times New Roman"/>
      <w:sz w:val="24"/>
      <w:szCs w:val="24"/>
    </w:rPr>
  </w:style>
  <w:style w:type="table" w:styleId="TableGrid">
    <w:name w:val="Table Grid"/>
    <w:basedOn w:val="TableNormal"/>
    <w:uiPriority w:val="99"/>
    <w:rsid w:val="00E36625"/>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4747E7"/>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character" w:styleId="Hyperlink">
    <w:name w:val="Hyperlink"/>
    <w:basedOn w:val="DefaultParagraphFont"/>
    <w:uiPriority w:val="99"/>
    <w:rsid w:val="00C25F74"/>
    <w:rPr>
      <w:rFonts w:cs="Times New Roman"/>
      <w:color w:val="0000FF"/>
      <w:u w:val="single"/>
    </w:rPr>
  </w:style>
  <w:style w:type="character" w:styleId="FollowedHyperlink">
    <w:name w:val="FollowedHyperlink"/>
    <w:basedOn w:val="DefaultParagraphFont"/>
    <w:uiPriority w:val="99"/>
    <w:rsid w:val="00F360E9"/>
    <w:rPr>
      <w:rFonts w:cs="Times New Roman"/>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2772158">
      <w:bodyDiv w:val="1"/>
      <w:marLeft w:val="0"/>
      <w:marRight w:val="0"/>
      <w:marTop w:val="0"/>
      <w:marBottom w:val="0"/>
      <w:divBdr>
        <w:top w:val="none" w:sz="0" w:space="0" w:color="auto"/>
        <w:left w:val="none" w:sz="0" w:space="0" w:color="auto"/>
        <w:bottom w:val="none" w:sz="0" w:space="0" w:color="auto"/>
        <w:right w:val="none" w:sz="0" w:space="0" w:color="auto"/>
      </w:divBdr>
    </w:div>
    <w:div w:id="1248421660">
      <w:marLeft w:val="0"/>
      <w:marRight w:val="0"/>
      <w:marTop w:val="0"/>
      <w:marBottom w:val="0"/>
      <w:divBdr>
        <w:top w:val="none" w:sz="0" w:space="0" w:color="auto"/>
        <w:left w:val="none" w:sz="0" w:space="0" w:color="auto"/>
        <w:bottom w:val="none" w:sz="0" w:space="0" w:color="auto"/>
        <w:right w:val="none" w:sz="0" w:space="0" w:color="auto"/>
      </w:divBdr>
    </w:div>
    <w:div w:id="1248421661">
      <w:marLeft w:val="0"/>
      <w:marRight w:val="0"/>
      <w:marTop w:val="0"/>
      <w:marBottom w:val="0"/>
      <w:divBdr>
        <w:top w:val="none" w:sz="0" w:space="0" w:color="auto"/>
        <w:left w:val="none" w:sz="0" w:space="0" w:color="auto"/>
        <w:bottom w:val="none" w:sz="0" w:space="0" w:color="auto"/>
        <w:right w:val="none" w:sz="0" w:space="0" w:color="auto"/>
      </w:divBdr>
    </w:div>
    <w:div w:id="1248421662">
      <w:marLeft w:val="0"/>
      <w:marRight w:val="0"/>
      <w:marTop w:val="0"/>
      <w:marBottom w:val="0"/>
      <w:divBdr>
        <w:top w:val="none" w:sz="0" w:space="0" w:color="auto"/>
        <w:left w:val="none" w:sz="0" w:space="0" w:color="auto"/>
        <w:bottom w:val="none" w:sz="0" w:space="0" w:color="auto"/>
        <w:right w:val="none" w:sz="0" w:space="0" w:color="auto"/>
      </w:divBdr>
    </w:div>
    <w:div w:id="1248421663">
      <w:marLeft w:val="0"/>
      <w:marRight w:val="0"/>
      <w:marTop w:val="0"/>
      <w:marBottom w:val="0"/>
      <w:divBdr>
        <w:top w:val="none" w:sz="0" w:space="0" w:color="auto"/>
        <w:left w:val="none" w:sz="0" w:space="0" w:color="auto"/>
        <w:bottom w:val="none" w:sz="0" w:space="0" w:color="auto"/>
        <w:right w:val="none" w:sz="0" w:space="0" w:color="auto"/>
      </w:divBdr>
    </w:div>
    <w:div w:id="1248421664">
      <w:marLeft w:val="0"/>
      <w:marRight w:val="0"/>
      <w:marTop w:val="0"/>
      <w:marBottom w:val="0"/>
      <w:divBdr>
        <w:top w:val="none" w:sz="0" w:space="0" w:color="auto"/>
        <w:left w:val="none" w:sz="0" w:space="0" w:color="auto"/>
        <w:bottom w:val="none" w:sz="0" w:space="0" w:color="auto"/>
        <w:right w:val="none" w:sz="0" w:space="0" w:color="auto"/>
      </w:divBdr>
    </w:div>
    <w:div w:id="1248421665">
      <w:marLeft w:val="0"/>
      <w:marRight w:val="0"/>
      <w:marTop w:val="0"/>
      <w:marBottom w:val="0"/>
      <w:divBdr>
        <w:top w:val="none" w:sz="0" w:space="0" w:color="auto"/>
        <w:left w:val="none" w:sz="0" w:space="0" w:color="auto"/>
        <w:bottom w:val="none" w:sz="0" w:space="0" w:color="auto"/>
        <w:right w:val="none" w:sz="0" w:space="0" w:color="auto"/>
      </w:divBdr>
    </w:div>
    <w:div w:id="1248421666">
      <w:marLeft w:val="0"/>
      <w:marRight w:val="0"/>
      <w:marTop w:val="0"/>
      <w:marBottom w:val="0"/>
      <w:divBdr>
        <w:top w:val="none" w:sz="0" w:space="0" w:color="auto"/>
        <w:left w:val="none" w:sz="0" w:space="0" w:color="auto"/>
        <w:bottom w:val="none" w:sz="0" w:space="0" w:color="auto"/>
        <w:right w:val="none" w:sz="0" w:space="0" w:color="auto"/>
      </w:divBdr>
    </w:div>
    <w:div w:id="124842166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england.contactus@nhs.net"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9763C348.dotm</Template>
  <TotalTime>6</TotalTime>
  <Pages>5</Pages>
  <Words>714</Words>
  <Characters>5424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Cleator Moor Health Care Ltd (CMHC Ltd)</vt:lpstr>
    </vt:vector>
  </TitlesOfParts>
  <Company>North Cumbria NHS Trusts</Company>
  <LinksUpToDate>false</LinksUpToDate>
  <CharactersWithSpaces>6126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Cleator Moor Health Care Ltd (CMHC Ltd)</dc:title>
  <dc:creator>North Cumbria</dc:creator>
  <cp:lastModifiedBy>Johnston Chris (A82044) Fellview Healthcare</cp:lastModifiedBy>
  <cp:revision>6</cp:revision>
  <cp:lastPrinted>2016-03-15T11:11:00Z</cp:lastPrinted>
  <dcterms:created xsi:type="dcterms:W3CDTF">2016-03-16T08:19:00Z</dcterms:created>
  <dcterms:modified xsi:type="dcterms:W3CDTF">2020-11-03T14:30:00Z</dcterms:modified>
</cp:coreProperties>
</file>